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0B" w:rsidRDefault="008C78FB">
      <w:pPr>
        <w:rPr>
          <w:b/>
          <w:sz w:val="52"/>
          <w:szCs w:val="52"/>
        </w:rPr>
      </w:pPr>
      <w:r>
        <w:rPr>
          <w:b/>
          <w:sz w:val="52"/>
          <w:szCs w:val="52"/>
        </w:rPr>
        <w:t>VOCABULARY CHECKER-</w:t>
      </w:r>
    </w:p>
    <w:p w:rsidR="008C78FB" w:rsidRDefault="008C78FB">
      <w:pPr>
        <w:rPr>
          <w:b/>
          <w:sz w:val="52"/>
          <w:szCs w:val="52"/>
        </w:rPr>
      </w:pPr>
      <w:r>
        <w:rPr>
          <w:b/>
          <w:sz w:val="52"/>
          <w:szCs w:val="52"/>
        </w:rPr>
        <w:t>PRINCIPLES OF THE CONSTITUTION</w:t>
      </w:r>
    </w:p>
    <w:p w:rsidR="008C78FB" w:rsidRDefault="008C78FB">
      <w:pPr>
        <w:rPr>
          <w:b/>
          <w:sz w:val="52"/>
          <w:szCs w:val="52"/>
        </w:rPr>
      </w:pPr>
    </w:p>
    <w:p w:rsidR="008C78FB" w:rsidRDefault="008C78FB" w:rsidP="008C78FB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_____ DIVIDES POWER BETWEEN THE </w:t>
      </w:r>
      <w:proofErr w:type="gramStart"/>
      <w:r>
        <w:rPr>
          <w:b/>
          <w:sz w:val="52"/>
          <w:szCs w:val="52"/>
        </w:rPr>
        <w:t>NATIONAL  AND</w:t>
      </w:r>
      <w:proofErr w:type="gramEnd"/>
      <w:r>
        <w:rPr>
          <w:b/>
          <w:sz w:val="52"/>
          <w:szCs w:val="52"/>
        </w:rPr>
        <w:t xml:space="preserve"> THE STATE GOVERN</w:t>
      </w:r>
      <w:bookmarkStart w:id="0" w:name="_GoBack"/>
      <w:bookmarkEnd w:id="0"/>
      <w:r>
        <w:rPr>
          <w:b/>
          <w:sz w:val="52"/>
          <w:szCs w:val="52"/>
        </w:rPr>
        <w:t>MENTS.</w:t>
      </w:r>
    </w:p>
    <w:p w:rsidR="008C78FB" w:rsidRDefault="008C78FB" w:rsidP="008C78FB">
      <w:pPr>
        <w:pStyle w:val="ListParagraph"/>
        <w:ind w:left="1080"/>
        <w:rPr>
          <w:b/>
          <w:sz w:val="52"/>
          <w:szCs w:val="52"/>
        </w:rPr>
      </w:pPr>
    </w:p>
    <w:p w:rsidR="008C78FB" w:rsidRDefault="008C78FB" w:rsidP="008C78FB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THE _____ CLAUSE STATES THAT THE U.S. CONSTITUTION IS THE SUPREME LAW OF THE LAND.</w:t>
      </w:r>
    </w:p>
    <w:p w:rsidR="008C78FB" w:rsidRPr="008C78FB" w:rsidRDefault="008C78FB" w:rsidP="008C78FB">
      <w:pPr>
        <w:pStyle w:val="ListParagraph"/>
        <w:rPr>
          <w:b/>
          <w:sz w:val="52"/>
          <w:szCs w:val="52"/>
        </w:rPr>
      </w:pPr>
    </w:p>
    <w:p w:rsidR="008C78FB" w:rsidRDefault="008C78FB" w:rsidP="008C78FB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____ IS THE POWER OF THE COURT TO DECLARE LAWS UNCONSTITUTIONAL.</w:t>
      </w:r>
    </w:p>
    <w:p w:rsidR="008C78FB" w:rsidRPr="008C78FB" w:rsidRDefault="008C78FB" w:rsidP="008C78FB">
      <w:pPr>
        <w:pStyle w:val="ListParagraph"/>
        <w:rPr>
          <w:b/>
          <w:sz w:val="52"/>
          <w:szCs w:val="52"/>
        </w:rPr>
      </w:pPr>
    </w:p>
    <w:p w:rsidR="008C78FB" w:rsidRDefault="008C78FB" w:rsidP="008C78FB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THE FIRST TEN AMENDMENTS TO THE CONSTITUTION ARE THE _______.</w:t>
      </w:r>
    </w:p>
    <w:p w:rsidR="008C78FB" w:rsidRPr="008C78FB" w:rsidRDefault="008C78FB" w:rsidP="008C78FB">
      <w:pPr>
        <w:pStyle w:val="ListParagraph"/>
        <w:rPr>
          <w:b/>
          <w:sz w:val="52"/>
          <w:szCs w:val="52"/>
        </w:rPr>
      </w:pPr>
    </w:p>
    <w:p w:rsidR="008C78FB" w:rsidRPr="008C78FB" w:rsidRDefault="008C78FB" w:rsidP="008C78FB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THE ______ MEANS EACH STATE MUST HONOR THE LAWS AND COURT DECISIONS OF OTHER STATES.</w:t>
      </w:r>
    </w:p>
    <w:sectPr w:rsidR="008C78FB" w:rsidRPr="008C78FB" w:rsidSect="008C7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E300B"/>
    <w:multiLevelType w:val="hybridMultilevel"/>
    <w:tmpl w:val="2F8EB440"/>
    <w:lvl w:ilvl="0" w:tplc="68F2A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FB"/>
    <w:rsid w:val="008C78FB"/>
    <w:rsid w:val="00E612C5"/>
    <w:rsid w:val="00F4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7F269-4BED-462C-B77E-FB5B53A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F6E63F58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Knapp</dc:creator>
  <cp:keywords/>
  <dc:description/>
  <cp:lastModifiedBy>Garry Knapp</cp:lastModifiedBy>
  <cp:revision>1</cp:revision>
  <dcterms:created xsi:type="dcterms:W3CDTF">2016-01-19T12:57:00Z</dcterms:created>
  <dcterms:modified xsi:type="dcterms:W3CDTF">2016-01-19T13:06:00Z</dcterms:modified>
</cp:coreProperties>
</file>