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8C" w:rsidRPr="0028177D" w:rsidRDefault="0028177D" w:rsidP="002817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Height of </w:t>
      </w:r>
      <w:r w:rsidR="00A721F0" w:rsidRPr="0028177D">
        <w:rPr>
          <w:rFonts w:ascii="Arial" w:hAnsi="Arial" w:cs="Arial"/>
          <w:b/>
          <w:sz w:val="28"/>
          <w:szCs w:val="28"/>
        </w:rPr>
        <w:t>Custer Statue</w:t>
      </w:r>
    </w:p>
    <w:p w:rsidR="00F13A8C" w:rsidRPr="0028177D" w:rsidRDefault="00F13A8C" w:rsidP="00951D03">
      <w:pPr>
        <w:jc w:val="center"/>
        <w:rPr>
          <w:b/>
          <w:sz w:val="20"/>
          <w:szCs w:val="20"/>
        </w:rPr>
      </w:pPr>
    </w:p>
    <w:p w:rsidR="00A721F0" w:rsidRPr="0028177D" w:rsidRDefault="00A721F0" w:rsidP="00F13A8C">
      <w:pPr>
        <w:rPr>
          <w:rFonts w:ascii="Arial" w:hAnsi="Arial" w:cs="Arial"/>
          <w:b/>
        </w:rPr>
      </w:pPr>
      <w:r w:rsidRPr="0028177D">
        <w:rPr>
          <w:rFonts w:ascii="Arial" w:hAnsi="Arial" w:cs="Arial"/>
          <w:b/>
        </w:rPr>
        <w:t>Purpose</w:t>
      </w:r>
    </w:p>
    <w:p w:rsidR="00A721F0" w:rsidRPr="0028177D" w:rsidRDefault="00A721F0" w:rsidP="00F13A8C">
      <w:pPr>
        <w:rPr>
          <w:sz w:val="20"/>
          <w:szCs w:val="20"/>
        </w:rPr>
      </w:pPr>
    </w:p>
    <w:p w:rsidR="00A721F0" w:rsidRPr="0028177D" w:rsidRDefault="00A721F0" w:rsidP="00F13A8C">
      <w:pPr>
        <w:rPr>
          <w:sz w:val="20"/>
          <w:szCs w:val="20"/>
        </w:rPr>
      </w:pPr>
      <w:r w:rsidRPr="0028177D">
        <w:rPr>
          <w:sz w:val="20"/>
          <w:szCs w:val="20"/>
        </w:rPr>
        <w:t>Use i</w:t>
      </w:r>
      <w:r w:rsidR="00F13A8C" w:rsidRPr="0028177D">
        <w:rPr>
          <w:sz w:val="20"/>
          <w:szCs w:val="20"/>
        </w:rPr>
        <w:t xml:space="preserve">ndirect measurement in the calculation of the </w:t>
      </w:r>
      <w:r w:rsidRPr="0028177D">
        <w:rPr>
          <w:sz w:val="20"/>
          <w:szCs w:val="20"/>
        </w:rPr>
        <w:t xml:space="preserve">height of the Gen. Custer statue in Monroe.  </w:t>
      </w:r>
    </w:p>
    <w:p w:rsidR="00A721F0" w:rsidRPr="0028177D" w:rsidRDefault="00A721F0" w:rsidP="00F13A8C">
      <w:pPr>
        <w:rPr>
          <w:sz w:val="20"/>
          <w:szCs w:val="20"/>
        </w:rPr>
      </w:pPr>
    </w:p>
    <w:p w:rsidR="00A721F0" w:rsidRPr="0028177D" w:rsidRDefault="00A721F0" w:rsidP="00F13A8C">
      <w:pPr>
        <w:rPr>
          <w:rFonts w:ascii="Arial" w:hAnsi="Arial" w:cs="Arial"/>
          <w:b/>
        </w:rPr>
      </w:pPr>
      <w:r w:rsidRPr="0028177D">
        <w:rPr>
          <w:rFonts w:ascii="Arial" w:hAnsi="Arial" w:cs="Arial"/>
          <w:b/>
        </w:rPr>
        <w:t>Directions</w:t>
      </w:r>
    </w:p>
    <w:p w:rsidR="00A721F0" w:rsidRPr="0028177D" w:rsidRDefault="00A721F0" w:rsidP="00F13A8C">
      <w:pPr>
        <w:rPr>
          <w:sz w:val="20"/>
          <w:szCs w:val="20"/>
        </w:rPr>
      </w:pPr>
    </w:p>
    <w:p w:rsidR="00A721F0" w:rsidRPr="0028177D" w:rsidRDefault="00A721F0" w:rsidP="00A721F0">
      <w:pPr>
        <w:rPr>
          <w:sz w:val="20"/>
          <w:szCs w:val="20"/>
        </w:rPr>
      </w:pPr>
      <w:r w:rsidRPr="0028177D">
        <w:rPr>
          <w:sz w:val="20"/>
          <w:szCs w:val="20"/>
        </w:rPr>
        <w:t>1.  Read all of the directions first. (If nothing else, it will give you an idea of the materials you will need.)</w:t>
      </w:r>
    </w:p>
    <w:p w:rsidR="00A721F0" w:rsidRPr="0028177D" w:rsidRDefault="00A721F0" w:rsidP="00A721F0">
      <w:pPr>
        <w:rPr>
          <w:sz w:val="20"/>
          <w:szCs w:val="20"/>
        </w:rPr>
      </w:pPr>
    </w:p>
    <w:p w:rsidR="00A721F0" w:rsidRPr="0028177D" w:rsidRDefault="00A721F0" w:rsidP="00A721F0">
      <w:pPr>
        <w:rPr>
          <w:sz w:val="20"/>
          <w:szCs w:val="20"/>
        </w:rPr>
      </w:pPr>
      <w:r w:rsidRPr="0028177D">
        <w:rPr>
          <w:sz w:val="20"/>
          <w:szCs w:val="20"/>
        </w:rPr>
        <w:t xml:space="preserve">2. Measure a distance </w:t>
      </w:r>
      <w:r w:rsidR="0028177D" w:rsidRPr="0028177D">
        <w:rPr>
          <w:sz w:val="20"/>
          <w:szCs w:val="20"/>
        </w:rPr>
        <w:t xml:space="preserve">(along the ground) </w:t>
      </w:r>
      <w:r w:rsidRPr="0028177D">
        <w:rPr>
          <w:sz w:val="20"/>
          <w:szCs w:val="20"/>
        </w:rPr>
        <w:t>away from the Custer statue.</w:t>
      </w:r>
      <w:r w:rsidR="0028177D">
        <w:rPr>
          <w:sz w:val="20"/>
          <w:szCs w:val="20"/>
        </w:rPr>
        <w:t xml:space="preserve"> This will be one side of a triangle.</w:t>
      </w:r>
    </w:p>
    <w:p w:rsidR="00A721F0" w:rsidRPr="0028177D" w:rsidRDefault="00A721F0" w:rsidP="00A721F0">
      <w:pPr>
        <w:rPr>
          <w:sz w:val="20"/>
          <w:szCs w:val="20"/>
        </w:rPr>
      </w:pPr>
    </w:p>
    <w:p w:rsidR="00A721F0" w:rsidRPr="0028177D" w:rsidRDefault="00A721F0" w:rsidP="00A721F0">
      <w:pPr>
        <w:rPr>
          <w:sz w:val="20"/>
          <w:szCs w:val="20"/>
        </w:rPr>
      </w:pPr>
      <w:r w:rsidRPr="0028177D">
        <w:rPr>
          <w:sz w:val="20"/>
          <w:szCs w:val="20"/>
        </w:rPr>
        <w:t>3. Measure the angle of elevation from your line of sight up to the top of the Custer statue. (One possible way to find this is found in #3e. at the top of page 469 in your textbook.</w:t>
      </w:r>
      <w:r w:rsidR="0028177D">
        <w:rPr>
          <w:sz w:val="20"/>
          <w:szCs w:val="20"/>
        </w:rPr>
        <w:t xml:space="preserve"> If you need a protractor, </w:t>
      </w:r>
      <w:r w:rsidR="004C4FAA">
        <w:rPr>
          <w:sz w:val="20"/>
          <w:szCs w:val="20"/>
        </w:rPr>
        <w:t>there is one below</w:t>
      </w:r>
      <w:bookmarkStart w:id="0" w:name="_GoBack"/>
      <w:bookmarkEnd w:id="0"/>
      <w:r w:rsidR="0028177D">
        <w:rPr>
          <w:sz w:val="20"/>
          <w:szCs w:val="20"/>
        </w:rPr>
        <w:t>.</w:t>
      </w:r>
      <w:r w:rsidRPr="0028177D">
        <w:rPr>
          <w:sz w:val="20"/>
          <w:szCs w:val="20"/>
        </w:rPr>
        <w:t>)</w:t>
      </w:r>
    </w:p>
    <w:p w:rsidR="00A721F0" w:rsidRPr="0028177D" w:rsidRDefault="00A721F0" w:rsidP="00A721F0">
      <w:pPr>
        <w:rPr>
          <w:sz w:val="20"/>
          <w:szCs w:val="20"/>
        </w:rPr>
      </w:pPr>
    </w:p>
    <w:p w:rsidR="00A721F0" w:rsidRPr="0028177D" w:rsidRDefault="00A721F0" w:rsidP="00A721F0">
      <w:pPr>
        <w:rPr>
          <w:sz w:val="20"/>
          <w:szCs w:val="20"/>
        </w:rPr>
      </w:pPr>
      <w:r w:rsidRPr="0028177D">
        <w:rPr>
          <w:sz w:val="20"/>
          <w:szCs w:val="20"/>
        </w:rPr>
        <w:t>4. Use a trig ratio to find the distance from your eyes to the top of the Custer statue.</w:t>
      </w:r>
      <w:r w:rsidR="0028177D">
        <w:rPr>
          <w:sz w:val="20"/>
          <w:szCs w:val="20"/>
        </w:rPr>
        <w:t xml:space="preserve"> That is another side of the same triangle.</w:t>
      </w:r>
    </w:p>
    <w:p w:rsidR="00A721F0" w:rsidRPr="0028177D" w:rsidRDefault="00A721F0" w:rsidP="00A721F0">
      <w:pPr>
        <w:rPr>
          <w:sz w:val="20"/>
          <w:szCs w:val="20"/>
        </w:rPr>
      </w:pPr>
    </w:p>
    <w:p w:rsidR="00A721F0" w:rsidRPr="0028177D" w:rsidRDefault="00A721F0" w:rsidP="00A721F0">
      <w:pPr>
        <w:rPr>
          <w:sz w:val="20"/>
          <w:szCs w:val="20"/>
        </w:rPr>
      </w:pPr>
      <w:r w:rsidRPr="0028177D">
        <w:rPr>
          <w:sz w:val="20"/>
          <w:szCs w:val="20"/>
        </w:rPr>
        <w:t>5. Add the distance from your eyes to the ground to find the height of the Custer statue.</w:t>
      </w:r>
    </w:p>
    <w:p w:rsidR="00A721F0" w:rsidRPr="0028177D" w:rsidRDefault="00A721F0" w:rsidP="00F13A8C">
      <w:pPr>
        <w:rPr>
          <w:sz w:val="20"/>
          <w:szCs w:val="20"/>
        </w:rPr>
      </w:pPr>
    </w:p>
    <w:p w:rsidR="00A721F0" w:rsidRPr="0028177D" w:rsidRDefault="00A721F0" w:rsidP="00F13A8C">
      <w:pPr>
        <w:rPr>
          <w:sz w:val="20"/>
          <w:szCs w:val="20"/>
        </w:rPr>
      </w:pPr>
      <w:r w:rsidRPr="0028177D">
        <w:rPr>
          <w:sz w:val="20"/>
          <w:szCs w:val="20"/>
        </w:rPr>
        <w:t>6. Write a report (which is to be a typed paper, PowerPoint or Go</w:t>
      </w:r>
      <w:r w:rsidR="00A51DD9">
        <w:rPr>
          <w:sz w:val="20"/>
          <w:szCs w:val="20"/>
        </w:rPr>
        <w:t>o</w:t>
      </w:r>
      <w:r w:rsidRPr="0028177D">
        <w:rPr>
          <w:sz w:val="20"/>
          <w:szCs w:val="20"/>
        </w:rPr>
        <w:t xml:space="preserve">gle Slides, or a poster board – you can also present this report to the class, if you desire) of your study, including: </w:t>
      </w:r>
    </w:p>
    <w:p w:rsidR="0028177D" w:rsidRDefault="0028177D" w:rsidP="00A721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8177D">
        <w:rPr>
          <w:sz w:val="20"/>
          <w:szCs w:val="20"/>
        </w:rPr>
        <w:t>all of your measurements</w:t>
      </w:r>
    </w:p>
    <w:p w:rsidR="0028177D" w:rsidRPr="0028177D" w:rsidRDefault="0028177D" w:rsidP="00A721F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picture demonstrating what your measurements mean and how they are forming a triangle</w:t>
      </w:r>
    </w:p>
    <w:p w:rsidR="00A721F0" w:rsidRPr="0028177D" w:rsidRDefault="005C224D" w:rsidP="00A721F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text, </w:t>
      </w:r>
      <w:r w:rsidR="00A721F0" w:rsidRPr="0028177D">
        <w:rPr>
          <w:sz w:val="20"/>
          <w:szCs w:val="20"/>
        </w:rPr>
        <w:t xml:space="preserve">pictures, videotape, and/or sketches demonstrating exactly how you found </w:t>
      </w:r>
      <w:r>
        <w:rPr>
          <w:sz w:val="20"/>
          <w:szCs w:val="20"/>
        </w:rPr>
        <w:t>all of your</w:t>
      </w:r>
      <w:r w:rsidR="00A721F0" w:rsidRPr="002817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direct </w:t>
      </w:r>
      <w:r w:rsidR="00A721F0" w:rsidRPr="0028177D">
        <w:rPr>
          <w:sz w:val="20"/>
          <w:szCs w:val="20"/>
        </w:rPr>
        <w:t>measurements</w:t>
      </w:r>
    </w:p>
    <w:p w:rsidR="0028177D" w:rsidRDefault="0028177D" w:rsidP="00A721F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 of your work in finding the distance from your eyes to the top of the statue</w:t>
      </w:r>
    </w:p>
    <w:p w:rsidR="0028177D" w:rsidRPr="0028177D" w:rsidRDefault="0028177D" w:rsidP="00A721F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 explanation of how this all comes together to find the height of the statue</w:t>
      </w:r>
    </w:p>
    <w:p w:rsidR="00A721F0" w:rsidRPr="0028177D" w:rsidRDefault="00A721F0" w:rsidP="00F13A8C">
      <w:pPr>
        <w:rPr>
          <w:sz w:val="20"/>
          <w:szCs w:val="20"/>
        </w:rPr>
      </w:pPr>
    </w:p>
    <w:p w:rsidR="00F13A8C" w:rsidRDefault="00A721F0" w:rsidP="004C4FAA">
      <w:pPr>
        <w:rPr>
          <w:sz w:val="20"/>
          <w:szCs w:val="20"/>
        </w:rPr>
      </w:pPr>
      <w:r w:rsidRPr="0028177D">
        <w:rPr>
          <w:sz w:val="20"/>
          <w:szCs w:val="20"/>
        </w:rPr>
        <w:t xml:space="preserve">Grading will be based on appearance, accuracy, and explanation of your method.  </w:t>
      </w:r>
    </w:p>
    <w:p w:rsidR="004C4FAA" w:rsidRDefault="004C4FAA" w:rsidP="004C4FAA">
      <w:pPr>
        <w:rPr>
          <w:sz w:val="20"/>
          <w:szCs w:val="20"/>
        </w:rPr>
      </w:pPr>
    </w:p>
    <w:p w:rsidR="004C4FAA" w:rsidRPr="0028177D" w:rsidRDefault="004C4FAA" w:rsidP="004C4FAA">
      <w:pPr>
        <w:rPr>
          <w:sz w:val="20"/>
          <w:szCs w:val="20"/>
        </w:rPr>
      </w:pPr>
    </w:p>
    <w:p w:rsidR="00F13A8C" w:rsidRPr="00951D03" w:rsidRDefault="004C4FAA" w:rsidP="00F13A8C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232213F5" wp14:editId="5BA38F9E">
            <wp:extent cx="5486400" cy="3067050"/>
            <wp:effectExtent l="0" t="0" r="0" b="0"/>
            <wp:docPr id="1" name="Picture 1" descr="http://www.clipartbest.com/cliparts/9cR/gdE/9cRgdE5z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cR/gdE/9cRgdE5z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A8C" w:rsidRPr="00951D03" w:rsidSect="000C795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43B9"/>
    <w:multiLevelType w:val="hybridMultilevel"/>
    <w:tmpl w:val="AEC89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0C439B"/>
    <w:multiLevelType w:val="hybridMultilevel"/>
    <w:tmpl w:val="5288A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01"/>
    <w:rsid w:val="000A2758"/>
    <w:rsid w:val="000C795F"/>
    <w:rsid w:val="000F33D7"/>
    <w:rsid w:val="00147583"/>
    <w:rsid w:val="001C684B"/>
    <w:rsid w:val="00225D31"/>
    <w:rsid w:val="0028177D"/>
    <w:rsid w:val="002B0F82"/>
    <w:rsid w:val="002E082F"/>
    <w:rsid w:val="003E325A"/>
    <w:rsid w:val="003F7801"/>
    <w:rsid w:val="004C4FAA"/>
    <w:rsid w:val="00595475"/>
    <w:rsid w:val="005C224D"/>
    <w:rsid w:val="0062625F"/>
    <w:rsid w:val="007A2F21"/>
    <w:rsid w:val="00803129"/>
    <w:rsid w:val="00854A7F"/>
    <w:rsid w:val="008C770E"/>
    <w:rsid w:val="008D2531"/>
    <w:rsid w:val="009248BB"/>
    <w:rsid w:val="00951D03"/>
    <w:rsid w:val="009654FF"/>
    <w:rsid w:val="00A51DD9"/>
    <w:rsid w:val="00A721F0"/>
    <w:rsid w:val="00AA7399"/>
    <w:rsid w:val="00B75284"/>
    <w:rsid w:val="00BD10C9"/>
    <w:rsid w:val="00DB030B"/>
    <w:rsid w:val="00E35849"/>
    <w:rsid w:val="00F13A8C"/>
    <w:rsid w:val="00F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63DD5-3A39-4E74-A64F-EEE106B3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6FAD0F24</Template>
  <TotalTime>35</TotalTime>
  <Pages>1</Pages>
  <Words>268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Algebra/Geometry 5/6</vt:lpstr>
    </vt:vector>
  </TitlesOfParts>
  <Company>MPS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Algebra/Geometry 5/6</dc:title>
  <dc:subject/>
  <dc:creator>rausch</dc:creator>
  <cp:keywords/>
  <dc:description/>
  <cp:lastModifiedBy>Eric Rausch</cp:lastModifiedBy>
  <cp:revision>4</cp:revision>
  <cp:lastPrinted>2003-10-13T17:26:00Z</cp:lastPrinted>
  <dcterms:created xsi:type="dcterms:W3CDTF">2016-01-29T17:26:00Z</dcterms:created>
  <dcterms:modified xsi:type="dcterms:W3CDTF">2016-03-11T17:01:00Z</dcterms:modified>
</cp:coreProperties>
</file>