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4C" w:rsidRPr="00836F56" w:rsidRDefault="001B0C68" w:rsidP="006E484C">
      <w:pPr>
        <w:spacing w:after="0" w:line="240" w:lineRule="auto"/>
        <w:contextualSpacing/>
        <w:jc w:val="center"/>
        <w:rPr>
          <w:rFonts w:ascii="Bernard MT Condensed" w:hAnsi="Bernard MT Condensed"/>
          <w:sz w:val="64"/>
          <w:szCs w:val="64"/>
        </w:rPr>
      </w:pPr>
      <w:r w:rsidRPr="00836F56">
        <w:rPr>
          <w:rFonts w:ascii="Times New Roman" w:hAnsi="Times New Roman" w:cs="Times New Roman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4E87C" wp14:editId="08379865">
                <wp:simplePos x="0" y="0"/>
                <wp:positionH relativeFrom="page">
                  <wp:align>right</wp:align>
                </wp:positionH>
                <wp:positionV relativeFrom="paragraph">
                  <wp:posOffset>-820333</wp:posOffset>
                </wp:positionV>
                <wp:extent cx="7756634" cy="609600"/>
                <wp:effectExtent l="0" t="0" r="158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634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It’s never too early.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E8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9.55pt;margin-top:-64.6pt;width:610.75pt;height:4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" fillcolor="black [3213]" strokeweight=".5pt">
                <v:textbox>
                  <w:txbxContent>
                    <w:p w:rsidR="007950F0" w:rsidRPr="001B0C68" w:rsidRDefault="007950F0" w:rsidP="001B0C68">
                      <w:pP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It’s never too early. . 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84C" w:rsidRPr="00836F56">
        <w:rPr>
          <w:rFonts w:ascii="Bernard MT Condensed" w:hAnsi="Bernard MT Condensed"/>
          <w:sz w:val="64"/>
          <w:szCs w:val="64"/>
        </w:rPr>
        <w:t>Post-Secondary</w:t>
      </w:r>
      <w:r w:rsidR="00113DAA" w:rsidRPr="00836F56">
        <w:rPr>
          <w:rFonts w:ascii="Bernard MT Condensed" w:hAnsi="Bernard MT Condensed"/>
          <w:sz w:val="64"/>
          <w:szCs w:val="64"/>
        </w:rPr>
        <w:t xml:space="preserve"> Preparation Timeline:</w:t>
      </w:r>
    </w:p>
    <w:p w:rsidR="0019567B" w:rsidRPr="006E484C" w:rsidRDefault="00D400F4" w:rsidP="006E484C">
      <w:pPr>
        <w:spacing w:after="0" w:line="240" w:lineRule="auto"/>
        <w:contextualSpacing/>
        <w:jc w:val="center"/>
        <w:rPr>
          <w:rFonts w:ascii="Bernard MT Condensed" w:hAnsi="Bernard MT Condensed"/>
          <w:sz w:val="68"/>
          <w:szCs w:val="68"/>
        </w:rPr>
      </w:pPr>
      <w:r w:rsidRPr="00836F56">
        <w:rPr>
          <w:rFonts w:ascii="Bernard MT Condensed" w:hAnsi="Bernard MT Condensed"/>
          <w:sz w:val="48"/>
          <w:szCs w:val="48"/>
        </w:rPr>
        <w:t>For</w:t>
      </w:r>
      <w:r w:rsidR="00775D59" w:rsidRPr="00836F56">
        <w:rPr>
          <w:rFonts w:ascii="Bernard MT Condensed" w:hAnsi="Bernard MT Condensed"/>
          <w:sz w:val="48"/>
          <w:szCs w:val="48"/>
        </w:rPr>
        <w:t xml:space="preserve"> </w:t>
      </w:r>
      <w:r w:rsidR="00B251F8" w:rsidRPr="00836F56">
        <w:rPr>
          <w:rFonts w:ascii="Bernard MT Condensed" w:hAnsi="Bernard MT Condensed"/>
          <w:sz w:val="48"/>
          <w:szCs w:val="48"/>
        </w:rPr>
        <w:t>Freshma</w:t>
      </w:r>
      <w:r w:rsidRPr="00836F56">
        <w:rPr>
          <w:rFonts w:ascii="Bernard MT Condensed" w:hAnsi="Bernard MT Condensed"/>
          <w:sz w:val="48"/>
          <w:szCs w:val="48"/>
        </w:rPr>
        <w:t>n</w:t>
      </w:r>
      <w:r w:rsidR="00836F56">
        <w:rPr>
          <w:rFonts w:ascii="Bernard MT Condensed" w:hAnsi="Bernard MT Condensed"/>
          <w:sz w:val="48"/>
          <w:szCs w:val="48"/>
        </w:rPr>
        <w:t xml:space="preserve"> Year</w:t>
      </w:r>
    </w:p>
    <w:p w:rsidR="001B0C68" w:rsidRDefault="0031037F" w:rsidP="001B0C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F5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0EDF9" wp14:editId="11465355">
                <wp:simplePos x="0" y="0"/>
                <wp:positionH relativeFrom="leftMargin">
                  <wp:align>right</wp:align>
                </wp:positionH>
                <wp:positionV relativeFrom="paragraph">
                  <wp:posOffset>232410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0C68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0ED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2.8pt;margin-top:18.3pt;width:2in;height:2in;z-index:25167052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" filled="f" stroked="f">
                <v:textbox style="layout-flow:vertical;mso-layout-flow-alt:bottom-to-top;mso-fit-shape-to-text:t">
                  <w:txbxContent>
                    <w:p w:rsidR="007950F0" w:rsidRPr="001B0C68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B0C68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92B"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210513</wp:posOffset>
                </wp:positionV>
                <wp:extent cx="7724775" cy="15766"/>
                <wp:effectExtent l="19050" t="19050" r="2857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57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767EC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6.6pt" to="1165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BE292B" w:rsidRDefault="00BE292B" w:rsidP="00BE29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292B" w:rsidRPr="001B0C68" w:rsidRDefault="00BE292B" w:rsidP="00BE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DD1" w:rsidRPr="00EB2215" w:rsidRDefault="00832500" w:rsidP="001B0C68">
      <w:pPr>
        <w:pStyle w:val="ListParagraph"/>
        <w:numPr>
          <w:ilvl w:val="3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2215">
        <w:rPr>
          <w:rFonts w:ascii="Times New Roman" w:hAnsi="Times New Roman" w:cs="Times New Roman"/>
          <w:sz w:val="24"/>
          <w:szCs w:val="24"/>
        </w:rPr>
        <w:t>Volunteer, play a sport,</w:t>
      </w:r>
      <w:r w:rsidR="00953DD1" w:rsidRPr="00EB2215">
        <w:rPr>
          <w:rFonts w:ascii="Times New Roman" w:hAnsi="Times New Roman" w:cs="Times New Roman"/>
          <w:sz w:val="24"/>
          <w:szCs w:val="24"/>
        </w:rPr>
        <w:t xml:space="preserve"> or find a job</w:t>
      </w:r>
    </w:p>
    <w:p w:rsidR="00832500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</w:t>
      </w:r>
      <w:r w:rsidR="00832500">
        <w:rPr>
          <w:rFonts w:ascii="Times New Roman" w:hAnsi="Times New Roman" w:cs="Times New Roman"/>
          <w:sz w:val="24"/>
          <w:szCs w:val="24"/>
        </w:rPr>
        <w:t xml:space="preserve"> a hobby that you’re passionate about</w:t>
      </w:r>
    </w:p>
    <w:p w:rsidR="00953DD1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as much as you can – it </w:t>
      </w:r>
      <w:r w:rsidRPr="00953DD1">
        <w:rPr>
          <w:rFonts w:ascii="Times New Roman" w:hAnsi="Times New Roman" w:cs="Times New Roman"/>
          <w:sz w:val="24"/>
          <w:szCs w:val="24"/>
        </w:rPr>
        <w:t>builds vocabulary</w:t>
      </w:r>
      <w:r>
        <w:rPr>
          <w:rFonts w:ascii="Times New Roman" w:hAnsi="Times New Roman" w:cs="Times New Roman"/>
          <w:sz w:val="24"/>
          <w:szCs w:val="24"/>
        </w:rPr>
        <w:t xml:space="preserve"> and strengthens writing skills</w:t>
      </w:r>
    </w:p>
    <w:p w:rsidR="00832500" w:rsidRDefault="00832500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your goals (short-term, long-term, academic) for the school year</w:t>
      </w:r>
    </w:p>
    <w:p w:rsidR="00BE292B" w:rsidRPr="0031037F" w:rsidRDefault="002B25EE" w:rsidP="0031037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is the perfect time to v</w:t>
      </w:r>
      <w:r w:rsidR="00953DD1">
        <w:rPr>
          <w:rFonts w:ascii="Times New Roman" w:hAnsi="Times New Roman" w:cs="Times New Roman"/>
          <w:sz w:val="24"/>
          <w:szCs w:val="24"/>
        </w:rPr>
        <w:t>isit college campuses</w:t>
      </w:r>
      <w:r w:rsidR="00BE292B">
        <w:rPr>
          <w:rFonts w:ascii="Times New Roman" w:hAnsi="Times New Roman" w:cs="Times New Roman"/>
          <w:sz w:val="24"/>
          <w:szCs w:val="24"/>
        </w:rPr>
        <w:t xml:space="preserve"> or attend career fair</w:t>
      </w:r>
    </w:p>
    <w:p w:rsidR="00BE292B" w:rsidRPr="00BE292B" w:rsidRDefault="00BE292B" w:rsidP="00BE29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17F3B" wp14:editId="3DBB04AD">
                <wp:simplePos x="0" y="0"/>
                <wp:positionH relativeFrom="page">
                  <wp:align>right</wp:align>
                </wp:positionH>
                <wp:positionV relativeFrom="paragraph">
                  <wp:posOffset>229542</wp:posOffset>
                </wp:positionV>
                <wp:extent cx="7740759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75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776E2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3pt,18.05pt" to="116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BE292B" w:rsidRPr="00BE292B" w:rsidRDefault="00BE292B" w:rsidP="00BE29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58DA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B2D37">
        <w:rPr>
          <w:rFonts w:ascii="Times New Roman" w:hAnsi="Times New Roman" w:cs="Times New Roman"/>
          <w:sz w:val="24"/>
          <w:szCs w:val="24"/>
        </w:rPr>
        <w:t>eet</w:t>
      </w:r>
      <w:r w:rsidR="00775D59" w:rsidRPr="00775D5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your school counselor to discuss </w:t>
      </w:r>
      <w:r w:rsidR="00775D59" w:rsidRPr="00953DD1">
        <w:rPr>
          <w:rFonts w:ascii="Times New Roman" w:hAnsi="Times New Roman" w:cs="Times New Roman"/>
          <w:sz w:val="24"/>
          <w:szCs w:val="24"/>
        </w:rPr>
        <w:t>college and career options and to choos</w:t>
      </w:r>
      <w:r>
        <w:rPr>
          <w:rFonts w:ascii="Times New Roman" w:hAnsi="Times New Roman" w:cs="Times New Roman"/>
          <w:sz w:val="24"/>
          <w:szCs w:val="24"/>
        </w:rPr>
        <w:t>e the most-appropriate classes</w:t>
      </w:r>
    </w:p>
    <w:p w:rsidR="00775D59" w:rsidRPr="00953DD1" w:rsidRDefault="006E484C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142437</wp:posOffset>
                </wp:positionV>
                <wp:extent cx="1828800" cy="182880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E2548" id="Text Box 8" o:spid="_x0000_s1028" type="#_x0000_t202" style="position:absolute;left:0;text-align:left;margin-left:92.8pt;margin-top:11.2pt;width:2in;height:2in;z-index:251672576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" filled="f" stroked="f">
                <v:fill o:detectmouseclick="t"/>
                <v:textbox style="layout-flow:vertical;mso-layout-flow-alt:bottom-to-top;mso-fit-shape-to-text:t">
                  <w:txbxContent>
                    <w:p w:rsidR="007950F0" w:rsidRPr="001B0C68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8DA">
        <w:rPr>
          <w:rFonts w:ascii="Times New Roman" w:hAnsi="Times New Roman" w:cs="Times New Roman"/>
          <w:sz w:val="24"/>
          <w:szCs w:val="24"/>
        </w:rPr>
        <w:t>Explore the many courses offered including CTE, online, direct college, and dual enrollment</w:t>
      </w:r>
    </w:p>
    <w:p w:rsidR="00D400F4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</w:t>
      </w:r>
      <w:r w:rsidR="00775D59" w:rsidRPr="00953DD1">
        <w:rPr>
          <w:rFonts w:ascii="Times New Roman" w:hAnsi="Times New Roman" w:cs="Times New Roman"/>
          <w:sz w:val="24"/>
          <w:szCs w:val="24"/>
        </w:rPr>
        <w:t xml:space="preserve"> involved in clubs and other groups to identify </w:t>
      </w:r>
      <w:r>
        <w:rPr>
          <w:rFonts w:ascii="Times New Roman" w:hAnsi="Times New Roman" w:cs="Times New Roman"/>
          <w:sz w:val="24"/>
          <w:szCs w:val="24"/>
        </w:rPr>
        <w:t>interests and meet new people</w:t>
      </w:r>
    </w:p>
    <w:p w:rsidR="00953DD1" w:rsidRDefault="008B2D37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healthy study habits from the beginning </w:t>
      </w:r>
    </w:p>
    <w:p w:rsidR="0031037F" w:rsidRDefault="00A12B10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PSAT when the school offers it</w:t>
      </w:r>
    </w:p>
    <w:p w:rsidR="00A12B10" w:rsidRDefault="0031037F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PSAT/SAT Prep Workshops/Classes</w:t>
      </w:r>
    </w:p>
    <w:p w:rsidR="00850B3D" w:rsidRDefault="00850B3D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the college and military representatives during lunches</w:t>
      </w:r>
    </w:p>
    <w:p w:rsidR="00BC0795" w:rsidRPr="00BE292B" w:rsidRDefault="00850B3D" w:rsidP="00775D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College Night to explore colle</w:t>
      </w:r>
      <w:r w:rsidR="00BE292B">
        <w:rPr>
          <w:rFonts w:ascii="Times New Roman" w:hAnsi="Times New Roman" w:cs="Times New Roman"/>
          <w:sz w:val="24"/>
          <w:szCs w:val="24"/>
        </w:rPr>
        <w:t>ges and speak to representative</w:t>
      </w:r>
    </w:p>
    <w:p w:rsidR="00BC0795" w:rsidRDefault="0031037F" w:rsidP="00775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222885</wp:posOffset>
                </wp:positionV>
                <wp:extent cx="1828800" cy="1209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2548" id="Text Box 9" o:spid="_x0000_s1029" type="#_x0000_t202" style="position:absolute;margin-left:92.8pt;margin-top:17.55pt;width:2in;height:95.2pt;z-index:25167462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" filled="f" stroked="f">
                <v:textbox style="layout-flow:vertical;mso-layout-flow-alt:bottom-to-top;mso-fit-shape-to-text:t">
                  <w:txbxContent>
                    <w:p w:rsidR="007950F0" w:rsidRPr="001B0C68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92B"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17F3B" wp14:editId="3DBB04AD">
                <wp:simplePos x="0" y="0"/>
                <wp:positionH relativeFrom="page">
                  <wp:align>left</wp:align>
                </wp:positionH>
                <wp:positionV relativeFrom="paragraph">
                  <wp:posOffset>186690</wp:posOffset>
                </wp:positionV>
                <wp:extent cx="8071485" cy="0"/>
                <wp:effectExtent l="0" t="1905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148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583E8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7pt" to="63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EB2215" w:rsidRDefault="00EB2215" w:rsidP="00775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D37" w:rsidRDefault="002B25EE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</w:t>
      </w:r>
      <w:r w:rsidR="00C94D7B">
        <w:rPr>
          <w:rFonts w:ascii="Times New Roman" w:hAnsi="Times New Roman" w:cs="Times New Roman"/>
          <w:sz w:val="24"/>
          <w:szCs w:val="24"/>
        </w:rPr>
        <w:t xml:space="preserve"> semester strong</w:t>
      </w:r>
      <w:r w:rsidR="009D4E29">
        <w:rPr>
          <w:rFonts w:ascii="Times New Roman" w:hAnsi="Times New Roman" w:cs="Times New Roman"/>
          <w:sz w:val="24"/>
          <w:szCs w:val="24"/>
        </w:rPr>
        <w:t>!</w:t>
      </w:r>
    </w:p>
    <w:p w:rsidR="002B25EE" w:rsidRPr="002B25EE" w:rsidRDefault="00C94D7B" w:rsidP="002B2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25EE">
        <w:rPr>
          <w:rFonts w:ascii="Times New Roman" w:hAnsi="Times New Roman" w:cs="Times New Roman"/>
          <w:sz w:val="24"/>
          <w:szCs w:val="24"/>
        </w:rPr>
        <w:t xml:space="preserve">Use </w:t>
      </w:r>
      <w:r w:rsidR="002B25EE">
        <w:rPr>
          <w:rFonts w:ascii="Times New Roman" w:hAnsi="Times New Roman" w:cs="Times New Roman"/>
          <w:sz w:val="24"/>
          <w:szCs w:val="24"/>
        </w:rPr>
        <w:t>first semester</w:t>
      </w:r>
      <w:r w:rsidRPr="002B25EE">
        <w:rPr>
          <w:rFonts w:ascii="Times New Roman" w:hAnsi="Times New Roman" w:cs="Times New Roman"/>
          <w:sz w:val="24"/>
          <w:szCs w:val="24"/>
        </w:rPr>
        <w:t xml:space="preserve"> grades to set goals for the next semester</w:t>
      </w:r>
      <w:r w:rsidR="002B25EE" w:rsidRPr="002B25EE">
        <w:t xml:space="preserve"> </w:t>
      </w:r>
    </w:p>
    <w:p w:rsidR="00C94D7B" w:rsidRPr="002B25EE" w:rsidRDefault="002B25EE" w:rsidP="002B2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25EE">
        <w:rPr>
          <w:rFonts w:ascii="Times New Roman" w:hAnsi="Times New Roman" w:cs="Times New Roman"/>
          <w:sz w:val="24"/>
          <w:szCs w:val="24"/>
        </w:rPr>
        <w:t xml:space="preserve">Ask about AIM – a program designed for you to choose a mentor who will help you increase your GPA </w:t>
      </w:r>
      <w:r w:rsidR="00EB2215">
        <w:rPr>
          <w:rFonts w:ascii="Times New Roman" w:hAnsi="Times New Roman" w:cs="Times New Roman"/>
          <w:sz w:val="24"/>
          <w:szCs w:val="24"/>
        </w:rPr>
        <w:t>for future semesters</w:t>
      </w:r>
    </w:p>
    <w:p w:rsidR="00BE292B" w:rsidRPr="00BE292B" w:rsidRDefault="00EB2215" w:rsidP="00BE29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4D7B">
        <w:rPr>
          <w:rFonts w:ascii="Times New Roman" w:hAnsi="Times New Roman" w:cs="Times New Roman"/>
          <w:sz w:val="24"/>
          <w:szCs w:val="24"/>
        </w:rPr>
        <w:t>alk to family and</w:t>
      </w:r>
      <w:r>
        <w:rPr>
          <w:rFonts w:ascii="Times New Roman" w:hAnsi="Times New Roman" w:cs="Times New Roman"/>
          <w:sz w:val="24"/>
          <w:szCs w:val="24"/>
        </w:rPr>
        <w:t xml:space="preserve"> friends about your classes</w:t>
      </w:r>
      <w:r w:rsidR="00C94D7B">
        <w:rPr>
          <w:rFonts w:ascii="Times New Roman" w:hAnsi="Times New Roman" w:cs="Times New Roman"/>
          <w:sz w:val="24"/>
          <w:szCs w:val="24"/>
        </w:rPr>
        <w:t>, goals, or college and career plans</w:t>
      </w:r>
    </w:p>
    <w:p w:rsidR="00EB2215" w:rsidRDefault="00BC0795" w:rsidP="0031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17F3B" wp14:editId="3DBB04AD">
                <wp:simplePos x="0" y="0"/>
                <wp:positionH relativeFrom="page">
                  <wp:align>right</wp:align>
                </wp:positionH>
                <wp:positionV relativeFrom="paragraph">
                  <wp:posOffset>241475</wp:posOffset>
                </wp:positionV>
                <wp:extent cx="7724884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88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ECB4C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9pt" to="116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BC0795" w:rsidRPr="002B084A" w:rsidRDefault="00BC0795" w:rsidP="002B08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4E29" w:rsidRPr="009D4E29" w:rsidRDefault="00BC0795" w:rsidP="009D4E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300771</wp:posOffset>
                </wp:positionV>
                <wp:extent cx="1828800" cy="182880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E2548" id="Text Box 10" o:spid="_x0000_s1030" type="#_x0000_t202" style="position:absolute;left:0;text-align:left;margin-left:92.8pt;margin-top:23.7pt;width:2in;height:2in;z-index:25167667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" filled="f" stroked="f">
                <v:fill o:detectmouseclick="t"/>
                <v:textbox style="layout-flow:vertical;mso-layout-flow-alt:bottom-to-top;mso-fit-shape-to-text:t">
                  <w:txbxContent>
                    <w:p w:rsidR="007950F0" w:rsidRPr="001B0C68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D7B" w:rsidRPr="00C94D7B">
        <w:rPr>
          <w:rFonts w:ascii="Times New Roman" w:hAnsi="Times New Roman" w:cs="Times New Roman"/>
          <w:sz w:val="24"/>
          <w:szCs w:val="24"/>
        </w:rPr>
        <w:t xml:space="preserve">Discuss next year’s classes with your counselor – take classes that challenge, interest, and prepare you for your long-term </w:t>
      </w:r>
      <w:r w:rsidR="00C94D7B">
        <w:rPr>
          <w:rFonts w:ascii="Times New Roman" w:hAnsi="Times New Roman" w:cs="Times New Roman"/>
          <w:sz w:val="24"/>
          <w:szCs w:val="24"/>
        </w:rPr>
        <w:t>goals</w:t>
      </w:r>
    </w:p>
    <w:p w:rsidR="00113DAA" w:rsidRDefault="002B25EE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Career Cruising to discover more of your interests, passions, and skillsets</w:t>
      </w:r>
    </w:p>
    <w:p w:rsidR="0031037F" w:rsidRPr="0031037F" w:rsidRDefault="0031037F" w:rsidP="0031037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PSAT/SAT Prep Workshops/Classes</w:t>
      </w:r>
      <w:bookmarkStart w:id="0" w:name="_GoBack"/>
      <w:bookmarkEnd w:id="0"/>
    </w:p>
    <w:p w:rsidR="009D4E29" w:rsidRDefault="009D4E29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new club, sport, or hobby </w:t>
      </w:r>
    </w:p>
    <w:p w:rsidR="002B25EE" w:rsidRDefault="009D4E29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the College and Career Fair</w:t>
      </w:r>
    </w:p>
    <w:p w:rsidR="009D4E29" w:rsidRDefault="009D4E29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Decision Day festivities </w:t>
      </w:r>
    </w:p>
    <w:p w:rsidR="009D4E29" w:rsidRDefault="006E484C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your first year</w:t>
      </w:r>
      <w:r w:rsidR="009D4E29">
        <w:rPr>
          <w:rFonts w:ascii="Times New Roman" w:hAnsi="Times New Roman" w:cs="Times New Roman"/>
          <w:sz w:val="24"/>
          <w:szCs w:val="24"/>
        </w:rPr>
        <w:t xml:space="preserve"> strong!</w:t>
      </w:r>
    </w:p>
    <w:p w:rsidR="00936CEE" w:rsidRDefault="00936CEE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and add this year’s grades</w:t>
      </w:r>
      <w:r w:rsidR="00F4561D">
        <w:rPr>
          <w:rFonts w:ascii="Times New Roman" w:hAnsi="Times New Roman" w:cs="Times New Roman"/>
          <w:sz w:val="24"/>
          <w:szCs w:val="24"/>
        </w:rPr>
        <w:t xml:space="preserve"> and extracurricular activities</w:t>
      </w:r>
    </w:p>
    <w:p w:rsidR="00F4561D" w:rsidRPr="002B25EE" w:rsidRDefault="00F4561D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-1135117</wp:posOffset>
                </wp:positionH>
                <wp:positionV relativeFrom="paragraph">
                  <wp:posOffset>304472</wp:posOffset>
                </wp:positionV>
                <wp:extent cx="9768840" cy="630248"/>
                <wp:effectExtent l="0" t="0" r="228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8840" cy="6302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. .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.t</w:t>
                            </w:r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prepare for your future.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-89.4pt;margin-top:23.95pt;width:769.2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eTTQIAAKgEAAAOAAAAZHJzL2Uyb0RvYy54bWysVFFv2jAQfp+0/2D5fSQwo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" fillcolor="black [3213]" strokeweight=".5pt">
                <v:textbox>
                  <w:txbxContent>
                    <w:p w:rsidR="007950F0" w:rsidRPr="001B0C68" w:rsidRDefault="007950F0" w:rsidP="001B0C68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. .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.t</w:t>
                      </w:r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gramEnd"/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prepare for your future.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Keep track of volunteer hours, groups/clubs involvement, and extracurricular activities</w:t>
      </w:r>
    </w:p>
    <w:sectPr w:rsidR="00F4561D" w:rsidRPr="002B25EE" w:rsidSect="00F47990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F0" w:rsidRDefault="007950F0" w:rsidP="0019567B">
      <w:pPr>
        <w:spacing w:after="0" w:line="240" w:lineRule="auto"/>
      </w:pPr>
      <w:r>
        <w:separator/>
      </w:r>
    </w:p>
  </w:endnote>
  <w:endnote w:type="continuationSeparator" w:id="0">
    <w:p w:rsidR="007950F0" w:rsidRDefault="007950F0" w:rsidP="0019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F0" w:rsidRDefault="007950F0" w:rsidP="0019567B">
      <w:pPr>
        <w:spacing w:after="0" w:line="240" w:lineRule="auto"/>
      </w:pPr>
      <w:r>
        <w:separator/>
      </w:r>
    </w:p>
  </w:footnote>
  <w:footnote w:type="continuationSeparator" w:id="0">
    <w:p w:rsidR="007950F0" w:rsidRDefault="007950F0" w:rsidP="0019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F0" w:rsidRPr="0019567B" w:rsidRDefault="007950F0" w:rsidP="00F47990">
    <w:pPr>
      <w:pStyle w:val="Header"/>
      <w:ind w:left="-720"/>
      <w:rPr>
        <w:rFonts w:ascii="Monotype Corsiva" w:hAnsi="Monotype Corsiva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82F"/>
    <w:multiLevelType w:val="hybridMultilevel"/>
    <w:tmpl w:val="A1466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963"/>
    <w:multiLevelType w:val="hybridMultilevel"/>
    <w:tmpl w:val="1D84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E5D"/>
    <w:multiLevelType w:val="hybridMultilevel"/>
    <w:tmpl w:val="77C8C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54CF"/>
    <w:multiLevelType w:val="hybridMultilevel"/>
    <w:tmpl w:val="E22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F9F"/>
    <w:multiLevelType w:val="hybridMultilevel"/>
    <w:tmpl w:val="31B6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6DF4"/>
    <w:multiLevelType w:val="hybridMultilevel"/>
    <w:tmpl w:val="DADCE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A"/>
    <w:rsid w:val="00113DAA"/>
    <w:rsid w:val="0019567B"/>
    <w:rsid w:val="001B0C68"/>
    <w:rsid w:val="002747C8"/>
    <w:rsid w:val="002B084A"/>
    <w:rsid w:val="002B25EE"/>
    <w:rsid w:val="002C503A"/>
    <w:rsid w:val="002C5124"/>
    <w:rsid w:val="002C58DA"/>
    <w:rsid w:val="0031037F"/>
    <w:rsid w:val="0034501E"/>
    <w:rsid w:val="00652BCF"/>
    <w:rsid w:val="006E484C"/>
    <w:rsid w:val="007349E9"/>
    <w:rsid w:val="00775D59"/>
    <w:rsid w:val="007950F0"/>
    <w:rsid w:val="00832500"/>
    <w:rsid w:val="00836F56"/>
    <w:rsid w:val="00850B3D"/>
    <w:rsid w:val="008A70DB"/>
    <w:rsid w:val="008B2D37"/>
    <w:rsid w:val="00936CEE"/>
    <w:rsid w:val="00947148"/>
    <w:rsid w:val="00953DD1"/>
    <w:rsid w:val="00974121"/>
    <w:rsid w:val="009D4E29"/>
    <w:rsid w:val="00A12B10"/>
    <w:rsid w:val="00B251F8"/>
    <w:rsid w:val="00BC0795"/>
    <w:rsid w:val="00BE292B"/>
    <w:rsid w:val="00C94D7B"/>
    <w:rsid w:val="00CE2DAE"/>
    <w:rsid w:val="00D400F4"/>
    <w:rsid w:val="00EB2215"/>
    <w:rsid w:val="00F402BC"/>
    <w:rsid w:val="00F4561D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1FE8B3"/>
  <w15:chartTrackingRefBased/>
  <w15:docId w15:val="{C2018B0C-038A-462C-A322-F179AAE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7B"/>
  </w:style>
  <w:style w:type="paragraph" w:styleId="Footer">
    <w:name w:val="footer"/>
    <w:basedOn w:val="Normal"/>
    <w:link w:val="FooterChar"/>
    <w:uiPriority w:val="99"/>
    <w:unhideWhenUsed/>
    <w:rsid w:val="0019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7B"/>
  </w:style>
  <w:style w:type="paragraph" w:styleId="ListParagraph">
    <w:name w:val="List Paragraph"/>
    <w:basedOn w:val="Normal"/>
    <w:uiPriority w:val="34"/>
    <w:qFormat/>
    <w:rsid w:val="002C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87C7-578B-4474-8E19-E019002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FB60BA4B</Template>
  <TotalTime>223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Toliver</dc:creator>
  <cp:keywords/>
  <dc:description/>
  <cp:lastModifiedBy>Cierra Toliver</cp:lastModifiedBy>
  <cp:revision>20</cp:revision>
  <cp:lastPrinted>2018-01-12T15:27:00Z</cp:lastPrinted>
  <dcterms:created xsi:type="dcterms:W3CDTF">2018-01-11T17:28:00Z</dcterms:created>
  <dcterms:modified xsi:type="dcterms:W3CDTF">2018-01-25T20:14:00Z</dcterms:modified>
</cp:coreProperties>
</file>