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4C" w:rsidRPr="00836F56" w:rsidRDefault="001B0C68" w:rsidP="006E484C">
      <w:pPr>
        <w:spacing w:after="0" w:line="240" w:lineRule="auto"/>
        <w:contextualSpacing/>
        <w:jc w:val="center"/>
        <w:rPr>
          <w:rFonts w:ascii="Bernard MT Condensed" w:hAnsi="Bernard MT Condensed"/>
          <w:sz w:val="64"/>
          <w:szCs w:val="64"/>
        </w:rPr>
      </w:pPr>
      <w:r w:rsidRPr="00836F56">
        <w:rPr>
          <w:rFonts w:ascii="Times New Roman" w:hAnsi="Times New Roman" w:cs="Times New Roman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4E87C" wp14:editId="08379865">
                <wp:simplePos x="0" y="0"/>
                <wp:positionH relativeFrom="page">
                  <wp:align>right</wp:align>
                </wp:positionH>
                <wp:positionV relativeFrom="paragraph">
                  <wp:posOffset>-820333</wp:posOffset>
                </wp:positionV>
                <wp:extent cx="7756634" cy="609600"/>
                <wp:effectExtent l="0" t="0" r="158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634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0F0" w:rsidRPr="001B0C68" w:rsidRDefault="007950F0" w:rsidP="001B0C68">
                            <w:pP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It’s never too early.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4E8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9.55pt;margin-top:-64.6pt;width:610.75pt;height:48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" fillcolor="black [3213]" strokeweight=".5pt">
                <v:textbox>
                  <w:txbxContent>
                    <w:p w:rsidR="007950F0" w:rsidRPr="001B0C68" w:rsidRDefault="007950F0" w:rsidP="001B0C68">
                      <w:pP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It’s never too early. . 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84C" w:rsidRPr="00836F56">
        <w:rPr>
          <w:rFonts w:ascii="Bernard MT Condensed" w:hAnsi="Bernard MT Condensed"/>
          <w:sz w:val="64"/>
          <w:szCs w:val="64"/>
        </w:rPr>
        <w:t>Post-Secondary</w:t>
      </w:r>
      <w:r w:rsidR="00113DAA" w:rsidRPr="00836F56">
        <w:rPr>
          <w:rFonts w:ascii="Bernard MT Condensed" w:hAnsi="Bernard MT Condensed"/>
          <w:sz w:val="64"/>
          <w:szCs w:val="64"/>
        </w:rPr>
        <w:t xml:space="preserve"> Preparation Timeline:</w:t>
      </w:r>
    </w:p>
    <w:p w:rsidR="001B0C68" w:rsidRPr="00645D96" w:rsidRDefault="00645D96" w:rsidP="00645D96">
      <w:pPr>
        <w:spacing w:after="0" w:line="240" w:lineRule="auto"/>
        <w:contextualSpacing/>
        <w:jc w:val="center"/>
        <w:rPr>
          <w:rFonts w:ascii="Bernard MT Condensed" w:hAnsi="Bernard MT Condensed"/>
          <w:sz w:val="68"/>
          <w:szCs w:val="68"/>
        </w:rPr>
      </w:pPr>
      <w:r w:rsidRPr="00836F56">
        <w:rPr>
          <w:rFonts w:ascii="Bernard MT Condensed" w:hAnsi="Bernard MT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391160</wp:posOffset>
                </wp:positionV>
                <wp:extent cx="7724775" cy="15766"/>
                <wp:effectExtent l="19050" t="19050" r="2857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576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A2BEA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30.8pt" to="1165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" strokecolor="black [3200]" strokeweight="3pt">
                <v:stroke joinstyle="miter"/>
                <w10:wrap anchorx="page"/>
              </v:line>
            </w:pict>
          </mc:Fallback>
        </mc:AlternateContent>
      </w:r>
      <w:r w:rsidRPr="00836F5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0EDF9" wp14:editId="11465355">
                <wp:simplePos x="0" y="0"/>
                <wp:positionH relativeFrom="leftMargin">
                  <wp:align>right</wp:align>
                </wp:positionH>
                <wp:positionV relativeFrom="paragraph">
                  <wp:posOffset>432435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0F0" w:rsidRPr="004D3027" w:rsidRDefault="007950F0" w:rsidP="001B0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3027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0ED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92.8pt;margin-top:34.05pt;width:2in;height:2in;z-index:251670528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" filled="f" stroked="f">
                <v:textbox style="layout-flow:vertical;mso-layout-flow-alt:bottom-to-top;mso-fit-shape-to-text:t">
                  <w:txbxContent>
                    <w:p w:rsidR="007950F0" w:rsidRPr="004D3027" w:rsidRDefault="007950F0" w:rsidP="001B0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3027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0F4" w:rsidRPr="00836F56">
        <w:rPr>
          <w:rFonts w:ascii="Bernard MT Condensed" w:hAnsi="Bernard MT Condensed"/>
          <w:sz w:val="48"/>
          <w:szCs w:val="48"/>
        </w:rPr>
        <w:t>For</w:t>
      </w:r>
      <w:r w:rsidR="00775D59" w:rsidRPr="00836F56">
        <w:rPr>
          <w:rFonts w:ascii="Bernard MT Condensed" w:hAnsi="Bernard MT Condensed"/>
          <w:sz w:val="48"/>
          <w:szCs w:val="48"/>
        </w:rPr>
        <w:t xml:space="preserve"> </w:t>
      </w:r>
      <w:r w:rsidR="004D3027">
        <w:rPr>
          <w:rFonts w:ascii="Bernard MT Condensed" w:hAnsi="Bernard MT Condensed"/>
          <w:sz w:val="48"/>
          <w:szCs w:val="48"/>
        </w:rPr>
        <w:t>Sophomore</w:t>
      </w:r>
      <w:r w:rsidR="00836F56">
        <w:rPr>
          <w:rFonts w:ascii="Bernard MT Condensed" w:hAnsi="Bernard MT Condensed"/>
          <w:sz w:val="48"/>
          <w:szCs w:val="48"/>
        </w:rPr>
        <w:t xml:space="preserve"> Year</w:t>
      </w:r>
    </w:p>
    <w:p w:rsidR="00BE292B" w:rsidRPr="001B0C68" w:rsidRDefault="00BE292B" w:rsidP="004D30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3DD1" w:rsidRPr="00EB2215" w:rsidRDefault="00832500" w:rsidP="001B0C68">
      <w:pPr>
        <w:pStyle w:val="ListParagraph"/>
        <w:numPr>
          <w:ilvl w:val="3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2215">
        <w:rPr>
          <w:rFonts w:ascii="Times New Roman" w:hAnsi="Times New Roman" w:cs="Times New Roman"/>
          <w:sz w:val="24"/>
          <w:szCs w:val="24"/>
        </w:rPr>
        <w:t>Volunteer, play a sport,</w:t>
      </w:r>
      <w:r w:rsidR="00953DD1" w:rsidRPr="00EB2215">
        <w:rPr>
          <w:rFonts w:ascii="Times New Roman" w:hAnsi="Times New Roman" w:cs="Times New Roman"/>
          <w:sz w:val="24"/>
          <w:szCs w:val="24"/>
        </w:rPr>
        <w:t xml:space="preserve"> or find a job</w:t>
      </w:r>
    </w:p>
    <w:p w:rsidR="00832500" w:rsidRDefault="00953DD1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</w:t>
      </w:r>
      <w:r w:rsidR="00832500">
        <w:rPr>
          <w:rFonts w:ascii="Times New Roman" w:hAnsi="Times New Roman" w:cs="Times New Roman"/>
          <w:sz w:val="24"/>
          <w:szCs w:val="24"/>
        </w:rPr>
        <w:t xml:space="preserve"> a hobby that you’re passionate about</w:t>
      </w:r>
    </w:p>
    <w:p w:rsidR="00953DD1" w:rsidRDefault="00953DD1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as much as you can – it </w:t>
      </w:r>
      <w:r w:rsidRPr="00953DD1">
        <w:rPr>
          <w:rFonts w:ascii="Times New Roman" w:hAnsi="Times New Roman" w:cs="Times New Roman"/>
          <w:sz w:val="24"/>
          <w:szCs w:val="24"/>
        </w:rPr>
        <w:t>builds vocabulary</w:t>
      </w:r>
      <w:r>
        <w:rPr>
          <w:rFonts w:ascii="Times New Roman" w:hAnsi="Times New Roman" w:cs="Times New Roman"/>
          <w:sz w:val="24"/>
          <w:szCs w:val="24"/>
        </w:rPr>
        <w:t xml:space="preserve"> and strengthens writing skills</w:t>
      </w:r>
    </w:p>
    <w:p w:rsidR="00832500" w:rsidRDefault="00832500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your goals (short-term, long-term, academic) for the school year</w:t>
      </w:r>
    </w:p>
    <w:p w:rsidR="00BE292B" w:rsidRPr="00BE292B" w:rsidRDefault="002B25EE" w:rsidP="00BE29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is the perfect time to v</w:t>
      </w:r>
      <w:r w:rsidR="00953DD1">
        <w:rPr>
          <w:rFonts w:ascii="Times New Roman" w:hAnsi="Times New Roman" w:cs="Times New Roman"/>
          <w:sz w:val="24"/>
          <w:szCs w:val="24"/>
        </w:rPr>
        <w:t>isit college campuses</w:t>
      </w:r>
      <w:r w:rsidR="00BE292B">
        <w:rPr>
          <w:rFonts w:ascii="Times New Roman" w:hAnsi="Times New Roman" w:cs="Times New Roman"/>
          <w:sz w:val="24"/>
          <w:szCs w:val="24"/>
        </w:rPr>
        <w:t xml:space="preserve"> or attend career fair</w:t>
      </w:r>
    </w:p>
    <w:p w:rsidR="00BE292B" w:rsidRPr="00BE292B" w:rsidRDefault="00BE292B" w:rsidP="004D3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F56">
        <w:rPr>
          <w:rFonts w:ascii="Bernard MT Condensed" w:hAnsi="Bernard MT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417F3B" wp14:editId="3DBB04AD">
                <wp:simplePos x="0" y="0"/>
                <wp:positionH relativeFrom="page">
                  <wp:posOffset>0</wp:posOffset>
                </wp:positionH>
                <wp:positionV relativeFrom="paragraph">
                  <wp:posOffset>191135</wp:posOffset>
                </wp:positionV>
                <wp:extent cx="7740759" cy="0"/>
                <wp:effectExtent l="0" t="1905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75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6A93D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5.05pt" to="60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" strokecolor="black [3200]" strokeweight="3pt">
                <v:stroke joinstyle="miter"/>
                <w10:wrap anchorx="page"/>
              </v:line>
            </w:pict>
          </mc:Fallback>
        </mc:AlternateContent>
      </w:r>
    </w:p>
    <w:p w:rsidR="002C58DA" w:rsidRDefault="00953DD1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B2D37">
        <w:rPr>
          <w:rFonts w:ascii="Times New Roman" w:hAnsi="Times New Roman" w:cs="Times New Roman"/>
          <w:sz w:val="24"/>
          <w:szCs w:val="24"/>
        </w:rPr>
        <w:t>eet</w:t>
      </w:r>
      <w:r w:rsidR="00775D59" w:rsidRPr="00775D59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your school counselor to discuss </w:t>
      </w:r>
      <w:r w:rsidR="00775D59" w:rsidRPr="00953DD1">
        <w:rPr>
          <w:rFonts w:ascii="Times New Roman" w:hAnsi="Times New Roman" w:cs="Times New Roman"/>
          <w:sz w:val="24"/>
          <w:szCs w:val="24"/>
        </w:rPr>
        <w:t>college and career options and to choos</w:t>
      </w:r>
      <w:r>
        <w:rPr>
          <w:rFonts w:ascii="Times New Roman" w:hAnsi="Times New Roman" w:cs="Times New Roman"/>
          <w:sz w:val="24"/>
          <w:szCs w:val="24"/>
        </w:rPr>
        <w:t>e the most-appropriate classes</w:t>
      </w:r>
    </w:p>
    <w:p w:rsidR="00775D59" w:rsidRPr="00953DD1" w:rsidRDefault="006E484C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E2548" wp14:editId="64690602">
                <wp:simplePos x="0" y="0"/>
                <wp:positionH relativeFrom="leftMargin">
                  <wp:align>right</wp:align>
                </wp:positionH>
                <wp:positionV relativeFrom="paragraph">
                  <wp:posOffset>189865</wp:posOffset>
                </wp:positionV>
                <wp:extent cx="1828800" cy="182880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0F0" w:rsidRPr="001B0C68" w:rsidRDefault="007950F0" w:rsidP="001B0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E2548" id="Text Box 8" o:spid="_x0000_s1028" type="#_x0000_t202" style="position:absolute;left:0;text-align:left;margin-left:92.8pt;margin-top:14.95pt;width:2in;height:2in;z-index:251672576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" filled="f" stroked="f">
                <v:textbox style="layout-flow:vertical;mso-layout-flow-alt:bottom-to-top;mso-fit-shape-to-text:t">
                  <w:txbxContent>
                    <w:p w:rsidR="007950F0" w:rsidRPr="001B0C68" w:rsidRDefault="007950F0" w:rsidP="001B0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8DA">
        <w:rPr>
          <w:rFonts w:ascii="Times New Roman" w:hAnsi="Times New Roman" w:cs="Times New Roman"/>
          <w:sz w:val="24"/>
          <w:szCs w:val="24"/>
        </w:rPr>
        <w:t xml:space="preserve">Explore the many courses offered including CTE, online, </w:t>
      </w:r>
      <w:r w:rsidR="004D3027">
        <w:rPr>
          <w:rFonts w:ascii="Times New Roman" w:hAnsi="Times New Roman" w:cs="Times New Roman"/>
          <w:sz w:val="24"/>
          <w:szCs w:val="24"/>
        </w:rPr>
        <w:t xml:space="preserve">Advanced Placement, </w:t>
      </w:r>
      <w:r w:rsidR="002C58DA">
        <w:rPr>
          <w:rFonts w:ascii="Times New Roman" w:hAnsi="Times New Roman" w:cs="Times New Roman"/>
          <w:sz w:val="24"/>
          <w:szCs w:val="24"/>
        </w:rPr>
        <w:t>direct college, and dual enrollment</w:t>
      </w:r>
    </w:p>
    <w:p w:rsidR="00D400F4" w:rsidRDefault="00953DD1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</w:t>
      </w:r>
      <w:r w:rsidR="00775D59" w:rsidRPr="00953DD1">
        <w:rPr>
          <w:rFonts w:ascii="Times New Roman" w:hAnsi="Times New Roman" w:cs="Times New Roman"/>
          <w:sz w:val="24"/>
          <w:szCs w:val="24"/>
        </w:rPr>
        <w:t xml:space="preserve"> involved in clubs and other groups to identify </w:t>
      </w:r>
      <w:r>
        <w:rPr>
          <w:rFonts w:ascii="Times New Roman" w:hAnsi="Times New Roman" w:cs="Times New Roman"/>
          <w:sz w:val="24"/>
          <w:szCs w:val="24"/>
        </w:rPr>
        <w:t>interests and meet new people</w:t>
      </w:r>
    </w:p>
    <w:p w:rsidR="00953DD1" w:rsidRDefault="008B2D37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healthy study habits from the beginning </w:t>
      </w:r>
    </w:p>
    <w:p w:rsidR="00A12B10" w:rsidRDefault="00A12B10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PSAT when the school offers it</w:t>
      </w:r>
      <w:r w:rsidR="00645D96">
        <w:rPr>
          <w:rFonts w:ascii="Times New Roman" w:hAnsi="Times New Roman" w:cs="Times New Roman"/>
          <w:sz w:val="24"/>
          <w:szCs w:val="24"/>
        </w:rPr>
        <w:t xml:space="preserve"> or PSAT/SAT Prep Workshops/Courses</w:t>
      </w:r>
    </w:p>
    <w:p w:rsidR="00850B3D" w:rsidRDefault="00850B3D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the college and military representatives during lunches</w:t>
      </w:r>
    </w:p>
    <w:p w:rsidR="004D3027" w:rsidRDefault="004D3027" w:rsidP="00775D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F56">
        <w:rPr>
          <w:rFonts w:ascii="Bernard MT Condensed" w:hAnsi="Bernard MT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417F3B" wp14:editId="3DBB04AD">
                <wp:simplePos x="0" y="0"/>
                <wp:positionH relativeFrom="page">
                  <wp:align>left</wp:align>
                </wp:positionH>
                <wp:positionV relativeFrom="paragraph">
                  <wp:posOffset>277495</wp:posOffset>
                </wp:positionV>
                <wp:extent cx="8071485" cy="0"/>
                <wp:effectExtent l="0" t="1905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148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CCF73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85pt" to="635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850B3D">
        <w:rPr>
          <w:rFonts w:ascii="Times New Roman" w:hAnsi="Times New Roman" w:cs="Times New Roman"/>
          <w:sz w:val="24"/>
          <w:szCs w:val="24"/>
        </w:rPr>
        <w:t>Attend College Night to explore colle</w:t>
      </w:r>
      <w:r w:rsidR="00BE292B">
        <w:rPr>
          <w:rFonts w:ascii="Times New Roman" w:hAnsi="Times New Roman" w:cs="Times New Roman"/>
          <w:sz w:val="24"/>
          <w:szCs w:val="24"/>
        </w:rPr>
        <w:t>ges and speak to representative</w:t>
      </w:r>
    </w:p>
    <w:p w:rsidR="00EB2215" w:rsidRPr="004D3027" w:rsidRDefault="00BE292B" w:rsidP="004D30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E2548" wp14:editId="64690602">
                <wp:simplePos x="0" y="0"/>
                <wp:positionH relativeFrom="leftMargin">
                  <wp:align>right</wp:align>
                </wp:positionH>
                <wp:positionV relativeFrom="paragraph">
                  <wp:posOffset>276510</wp:posOffset>
                </wp:positionV>
                <wp:extent cx="1828800" cy="12090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0F0" w:rsidRPr="001B0C68" w:rsidRDefault="007950F0" w:rsidP="001B0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2548" id="Text Box 9" o:spid="_x0000_s1029" type="#_x0000_t202" style="position:absolute;margin-left:92.8pt;margin-top:21.75pt;width:2in;height:95.2pt;z-index:25167462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" filled="f" stroked="f">
                <v:fill o:detectmouseclick="t"/>
                <v:textbox style="layout-flow:vertical;mso-layout-flow-alt:bottom-to-top;mso-fit-shape-to-text:t">
                  <w:txbxContent>
                    <w:p w:rsidR="007950F0" w:rsidRPr="001B0C68" w:rsidRDefault="007950F0" w:rsidP="001B0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Winter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2D37" w:rsidRDefault="002B25EE" w:rsidP="002B08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the</w:t>
      </w:r>
      <w:r w:rsidR="00C94D7B">
        <w:rPr>
          <w:rFonts w:ascii="Times New Roman" w:hAnsi="Times New Roman" w:cs="Times New Roman"/>
          <w:sz w:val="24"/>
          <w:szCs w:val="24"/>
        </w:rPr>
        <w:t xml:space="preserve"> semester strong</w:t>
      </w:r>
      <w:r w:rsidR="009D4E29">
        <w:rPr>
          <w:rFonts w:ascii="Times New Roman" w:hAnsi="Times New Roman" w:cs="Times New Roman"/>
          <w:sz w:val="24"/>
          <w:szCs w:val="24"/>
        </w:rPr>
        <w:t>!</w:t>
      </w:r>
      <w:r w:rsidR="004D3027">
        <w:rPr>
          <w:rFonts w:ascii="Times New Roman" w:hAnsi="Times New Roman" w:cs="Times New Roman"/>
          <w:sz w:val="24"/>
          <w:szCs w:val="24"/>
        </w:rPr>
        <w:t xml:space="preserve"> Colleges look at grade from all four years of high school.</w:t>
      </w:r>
    </w:p>
    <w:p w:rsidR="002B25EE" w:rsidRPr="002B25EE" w:rsidRDefault="00C94D7B" w:rsidP="002B2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25EE">
        <w:rPr>
          <w:rFonts w:ascii="Times New Roman" w:hAnsi="Times New Roman" w:cs="Times New Roman"/>
          <w:sz w:val="24"/>
          <w:szCs w:val="24"/>
        </w:rPr>
        <w:t xml:space="preserve">Use </w:t>
      </w:r>
      <w:r w:rsidR="002B25EE">
        <w:rPr>
          <w:rFonts w:ascii="Times New Roman" w:hAnsi="Times New Roman" w:cs="Times New Roman"/>
          <w:sz w:val="24"/>
          <w:szCs w:val="24"/>
        </w:rPr>
        <w:t>first semester</w:t>
      </w:r>
      <w:r w:rsidRPr="002B25EE">
        <w:rPr>
          <w:rFonts w:ascii="Times New Roman" w:hAnsi="Times New Roman" w:cs="Times New Roman"/>
          <w:sz w:val="24"/>
          <w:szCs w:val="24"/>
        </w:rPr>
        <w:t xml:space="preserve"> grades to set goals for the next semester</w:t>
      </w:r>
      <w:r w:rsidR="002B25EE" w:rsidRPr="002B25EE">
        <w:t xml:space="preserve"> </w:t>
      </w:r>
    </w:p>
    <w:p w:rsidR="004D3027" w:rsidRDefault="002B25EE" w:rsidP="004D30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25EE">
        <w:rPr>
          <w:rFonts w:ascii="Times New Roman" w:hAnsi="Times New Roman" w:cs="Times New Roman"/>
          <w:sz w:val="24"/>
          <w:szCs w:val="24"/>
        </w:rPr>
        <w:t xml:space="preserve">Ask about AIM – a program designed for you to choose a mentor who will help you increase your GPA </w:t>
      </w:r>
      <w:r w:rsidR="00EB2215">
        <w:rPr>
          <w:rFonts w:ascii="Times New Roman" w:hAnsi="Times New Roman" w:cs="Times New Roman"/>
          <w:sz w:val="24"/>
          <w:szCs w:val="24"/>
        </w:rPr>
        <w:t>for future semesters</w:t>
      </w:r>
    </w:p>
    <w:p w:rsidR="004D3027" w:rsidRPr="004D3027" w:rsidRDefault="004D3027" w:rsidP="004D30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developing professional relationships with teachers and staff. You may need a recommendation letter and they will be great resources.</w:t>
      </w:r>
    </w:p>
    <w:p w:rsidR="00BE292B" w:rsidRDefault="00EB2215" w:rsidP="00BE29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94D7B">
        <w:rPr>
          <w:rFonts w:ascii="Times New Roman" w:hAnsi="Times New Roman" w:cs="Times New Roman"/>
          <w:sz w:val="24"/>
          <w:szCs w:val="24"/>
        </w:rPr>
        <w:t>alk to family and</w:t>
      </w:r>
      <w:r>
        <w:rPr>
          <w:rFonts w:ascii="Times New Roman" w:hAnsi="Times New Roman" w:cs="Times New Roman"/>
          <w:sz w:val="24"/>
          <w:szCs w:val="24"/>
        </w:rPr>
        <w:t xml:space="preserve"> friends about your classes</w:t>
      </w:r>
      <w:r w:rsidR="00C94D7B">
        <w:rPr>
          <w:rFonts w:ascii="Times New Roman" w:hAnsi="Times New Roman" w:cs="Times New Roman"/>
          <w:sz w:val="24"/>
          <w:szCs w:val="24"/>
        </w:rPr>
        <w:t>, goals, or college and career plans</w:t>
      </w:r>
    </w:p>
    <w:p w:rsidR="004D3027" w:rsidRPr="00BE292B" w:rsidRDefault="004D3027" w:rsidP="00BE29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exploring colleges and possible careers. Keep track of those that interest you.</w:t>
      </w:r>
    </w:p>
    <w:p w:rsidR="00BC0795" w:rsidRPr="002B084A" w:rsidRDefault="004D3027" w:rsidP="004D30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6F56">
        <w:rPr>
          <w:rFonts w:ascii="Bernard MT Condensed" w:hAnsi="Bernard MT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17F3B" wp14:editId="3DBB04AD">
                <wp:simplePos x="0" y="0"/>
                <wp:positionH relativeFrom="page">
                  <wp:align>right</wp:align>
                </wp:positionH>
                <wp:positionV relativeFrom="paragraph">
                  <wp:posOffset>140335</wp:posOffset>
                </wp:positionV>
                <wp:extent cx="7724884" cy="0"/>
                <wp:effectExtent l="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88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55A09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11.05pt" to="1165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" strokecolor="black [3200]" strokeweight="3pt">
                <v:stroke joinstyle="miter"/>
                <w10:wrap anchorx="page"/>
              </v:line>
            </w:pict>
          </mc:Fallback>
        </mc:AlternateContent>
      </w:r>
    </w:p>
    <w:p w:rsidR="009D4E29" w:rsidRPr="009D4E29" w:rsidRDefault="00BC0795" w:rsidP="009D4E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E2548" wp14:editId="64690602">
                <wp:simplePos x="0" y="0"/>
                <wp:positionH relativeFrom="leftMargin">
                  <wp:align>right</wp:align>
                </wp:positionH>
                <wp:positionV relativeFrom="paragraph">
                  <wp:posOffset>300771</wp:posOffset>
                </wp:positionV>
                <wp:extent cx="1828800" cy="1828800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0F0" w:rsidRPr="001B0C68" w:rsidRDefault="007950F0" w:rsidP="001B0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E2548" id="Text Box 10" o:spid="_x0000_s1030" type="#_x0000_t202" style="position:absolute;left:0;text-align:left;margin-left:92.8pt;margin-top:23.7pt;width:2in;height:2in;z-index:251676672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" filled="f" stroked="f">
                <v:fill o:detectmouseclick="t"/>
                <v:textbox style="layout-flow:vertical;mso-layout-flow-alt:bottom-to-top;mso-fit-shape-to-text:t">
                  <w:txbxContent>
                    <w:p w:rsidR="007950F0" w:rsidRPr="001B0C68" w:rsidRDefault="007950F0" w:rsidP="001B0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D7B" w:rsidRPr="00C94D7B">
        <w:rPr>
          <w:rFonts w:ascii="Times New Roman" w:hAnsi="Times New Roman" w:cs="Times New Roman"/>
          <w:sz w:val="24"/>
          <w:szCs w:val="24"/>
        </w:rPr>
        <w:t xml:space="preserve">Discuss next year’s classes with your counselor – take classes that challenge, interest, and prepare you for your long-term </w:t>
      </w:r>
      <w:r w:rsidR="00C94D7B">
        <w:rPr>
          <w:rFonts w:ascii="Times New Roman" w:hAnsi="Times New Roman" w:cs="Times New Roman"/>
          <w:sz w:val="24"/>
          <w:szCs w:val="24"/>
        </w:rPr>
        <w:t>goals</w:t>
      </w:r>
    </w:p>
    <w:p w:rsidR="00113DAA" w:rsidRDefault="002B25EE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Career Cruising to discover more of your interests, passions, and skillsets</w:t>
      </w:r>
    </w:p>
    <w:p w:rsidR="009D4E29" w:rsidRDefault="009D4E29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new club, sport, or hobby </w:t>
      </w:r>
    </w:p>
    <w:p w:rsidR="00645D96" w:rsidRDefault="00645D96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PSAT/Participate in PSAT/SAT Prep Courses/Workshops</w:t>
      </w:r>
    </w:p>
    <w:p w:rsidR="002B25EE" w:rsidRDefault="009D4E29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the College and Career Fair</w:t>
      </w:r>
    </w:p>
    <w:p w:rsidR="009D4E29" w:rsidRDefault="009D4E29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Decision Day festivities </w:t>
      </w:r>
    </w:p>
    <w:p w:rsidR="009D4E29" w:rsidRDefault="006E484C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your first year</w:t>
      </w:r>
      <w:r w:rsidR="009D4E29">
        <w:rPr>
          <w:rFonts w:ascii="Times New Roman" w:hAnsi="Times New Roman" w:cs="Times New Roman"/>
          <w:sz w:val="24"/>
          <w:szCs w:val="24"/>
        </w:rPr>
        <w:t xml:space="preserve"> strong!</w:t>
      </w:r>
    </w:p>
    <w:p w:rsidR="00936CEE" w:rsidRDefault="004D3027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your</w:t>
      </w:r>
      <w:r w:rsidR="0093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CEE">
        <w:rPr>
          <w:rFonts w:ascii="Times New Roman" w:hAnsi="Times New Roman" w:cs="Times New Roman"/>
          <w:sz w:val="24"/>
          <w:szCs w:val="24"/>
        </w:rPr>
        <w:t>RaiseMe</w:t>
      </w:r>
      <w:proofErr w:type="spellEnd"/>
      <w:r w:rsidR="00936CEE">
        <w:rPr>
          <w:rFonts w:ascii="Times New Roman" w:hAnsi="Times New Roman" w:cs="Times New Roman"/>
          <w:sz w:val="24"/>
          <w:szCs w:val="24"/>
        </w:rPr>
        <w:t xml:space="preserve"> account and add this year’s grades</w:t>
      </w:r>
      <w:r w:rsidR="00F4561D">
        <w:rPr>
          <w:rFonts w:ascii="Times New Roman" w:hAnsi="Times New Roman" w:cs="Times New Roman"/>
          <w:sz w:val="24"/>
          <w:szCs w:val="24"/>
        </w:rPr>
        <w:t xml:space="preserve"> and extracurricular activities</w:t>
      </w:r>
    </w:p>
    <w:p w:rsidR="00F4561D" w:rsidRPr="002B25EE" w:rsidRDefault="00645D96" w:rsidP="002B25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-1134745</wp:posOffset>
                </wp:positionH>
                <wp:positionV relativeFrom="paragraph">
                  <wp:posOffset>237490</wp:posOffset>
                </wp:positionV>
                <wp:extent cx="9768840" cy="630248"/>
                <wp:effectExtent l="0" t="0" r="2286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8840" cy="63024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0F0" w:rsidRPr="001B0C68" w:rsidRDefault="007950F0" w:rsidP="001B0C68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. .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.t</w:t>
                            </w:r>
                            <w:r w:rsidRPr="001B0C68"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gramEnd"/>
                            <w:r w:rsidRPr="001B0C68"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prepare for your future.</w:t>
                            </w: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0C68"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89.35pt;margin-top:18.7pt;width:769.2pt;height: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" fillcolor="black [3213]" strokeweight=".5pt">
                <v:textbox>
                  <w:txbxContent>
                    <w:p w:rsidR="007950F0" w:rsidRPr="001B0C68" w:rsidRDefault="007950F0" w:rsidP="001B0C68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. .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.t</w:t>
                      </w:r>
                      <w:r w:rsidRPr="001B0C68"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gramEnd"/>
                      <w:r w:rsidRPr="001B0C68"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prepare for your future.</w:t>
                      </w:r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0C68"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FFFFFF" w:themeColor="background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561D">
        <w:rPr>
          <w:rFonts w:ascii="Times New Roman" w:hAnsi="Times New Roman" w:cs="Times New Roman"/>
          <w:sz w:val="24"/>
          <w:szCs w:val="24"/>
        </w:rPr>
        <w:t>Keep track of voluntee</w:t>
      </w:r>
      <w:bookmarkStart w:id="0" w:name="_GoBack"/>
      <w:bookmarkEnd w:id="0"/>
      <w:r w:rsidR="00F4561D">
        <w:rPr>
          <w:rFonts w:ascii="Times New Roman" w:hAnsi="Times New Roman" w:cs="Times New Roman"/>
          <w:sz w:val="24"/>
          <w:szCs w:val="24"/>
        </w:rPr>
        <w:t>r hours, groups/clubs involvement, and extracurricular activities</w:t>
      </w:r>
    </w:p>
    <w:sectPr w:rsidR="00F4561D" w:rsidRPr="002B25EE" w:rsidSect="00F47990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F0" w:rsidRDefault="007950F0" w:rsidP="0019567B">
      <w:pPr>
        <w:spacing w:after="0" w:line="240" w:lineRule="auto"/>
      </w:pPr>
      <w:r>
        <w:separator/>
      </w:r>
    </w:p>
  </w:endnote>
  <w:endnote w:type="continuationSeparator" w:id="0">
    <w:p w:rsidR="007950F0" w:rsidRDefault="007950F0" w:rsidP="0019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F0" w:rsidRDefault="007950F0" w:rsidP="0019567B">
      <w:pPr>
        <w:spacing w:after="0" w:line="240" w:lineRule="auto"/>
      </w:pPr>
      <w:r>
        <w:separator/>
      </w:r>
    </w:p>
  </w:footnote>
  <w:footnote w:type="continuationSeparator" w:id="0">
    <w:p w:rsidR="007950F0" w:rsidRDefault="007950F0" w:rsidP="0019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F0" w:rsidRPr="0019567B" w:rsidRDefault="007950F0" w:rsidP="00F47990">
    <w:pPr>
      <w:pStyle w:val="Header"/>
      <w:ind w:left="-720"/>
      <w:rPr>
        <w:rFonts w:ascii="Monotype Corsiva" w:hAnsi="Monotype Corsiva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82F"/>
    <w:multiLevelType w:val="hybridMultilevel"/>
    <w:tmpl w:val="A1466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963"/>
    <w:multiLevelType w:val="hybridMultilevel"/>
    <w:tmpl w:val="1D84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3E5D"/>
    <w:multiLevelType w:val="hybridMultilevel"/>
    <w:tmpl w:val="77C8C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54CF"/>
    <w:multiLevelType w:val="hybridMultilevel"/>
    <w:tmpl w:val="E22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F9F"/>
    <w:multiLevelType w:val="hybridMultilevel"/>
    <w:tmpl w:val="31B6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E6DF4"/>
    <w:multiLevelType w:val="hybridMultilevel"/>
    <w:tmpl w:val="DADCE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AA"/>
    <w:rsid w:val="00113DAA"/>
    <w:rsid w:val="0019567B"/>
    <w:rsid w:val="001B0C68"/>
    <w:rsid w:val="002747C8"/>
    <w:rsid w:val="002B084A"/>
    <w:rsid w:val="002B25EE"/>
    <w:rsid w:val="002C503A"/>
    <w:rsid w:val="002C5124"/>
    <w:rsid w:val="002C58DA"/>
    <w:rsid w:val="0034501E"/>
    <w:rsid w:val="004D3027"/>
    <w:rsid w:val="00645D96"/>
    <w:rsid w:val="00652BCF"/>
    <w:rsid w:val="006E484C"/>
    <w:rsid w:val="007349E9"/>
    <w:rsid w:val="00775D59"/>
    <w:rsid w:val="007950F0"/>
    <w:rsid w:val="00832500"/>
    <w:rsid w:val="00836F56"/>
    <w:rsid w:val="00850B3D"/>
    <w:rsid w:val="008A70DB"/>
    <w:rsid w:val="008B2D37"/>
    <w:rsid w:val="00936CEE"/>
    <w:rsid w:val="00947148"/>
    <w:rsid w:val="00953DD1"/>
    <w:rsid w:val="00974121"/>
    <w:rsid w:val="009D4E29"/>
    <w:rsid w:val="00A12B10"/>
    <w:rsid w:val="00B251F8"/>
    <w:rsid w:val="00BC0795"/>
    <w:rsid w:val="00BE292B"/>
    <w:rsid w:val="00C94D7B"/>
    <w:rsid w:val="00CE2DAE"/>
    <w:rsid w:val="00D400F4"/>
    <w:rsid w:val="00EB2215"/>
    <w:rsid w:val="00F402BC"/>
    <w:rsid w:val="00F4561D"/>
    <w:rsid w:val="00F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A25942"/>
  <w15:chartTrackingRefBased/>
  <w15:docId w15:val="{C2018B0C-038A-462C-A322-F179AAE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7B"/>
  </w:style>
  <w:style w:type="paragraph" w:styleId="Footer">
    <w:name w:val="footer"/>
    <w:basedOn w:val="Normal"/>
    <w:link w:val="FooterChar"/>
    <w:uiPriority w:val="99"/>
    <w:unhideWhenUsed/>
    <w:rsid w:val="0019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7B"/>
  </w:style>
  <w:style w:type="paragraph" w:styleId="ListParagraph">
    <w:name w:val="List Paragraph"/>
    <w:basedOn w:val="Normal"/>
    <w:uiPriority w:val="34"/>
    <w:qFormat/>
    <w:rsid w:val="002C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FF69-F8E6-446B-8CBB-F4194ACB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FB60BA4B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Toliver</dc:creator>
  <cp:keywords/>
  <dc:description/>
  <cp:lastModifiedBy>Cierra Toliver</cp:lastModifiedBy>
  <cp:revision>3</cp:revision>
  <cp:lastPrinted>2018-01-12T15:27:00Z</cp:lastPrinted>
  <dcterms:created xsi:type="dcterms:W3CDTF">2018-01-24T18:45:00Z</dcterms:created>
  <dcterms:modified xsi:type="dcterms:W3CDTF">2018-01-25T20:17:00Z</dcterms:modified>
</cp:coreProperties>
</file>