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84C" w:rsidRPr="00836F56" w:rsidRDefault="001B0C68" w:rsidP="006E484C">
      <w:pPr>
        <w:spacing w:after="0" w:line="240" w:lineRule="auto"/>
        <w:contextualSpacing/>
        <w:jc w:val="center"/>
        <w:rPr>
          <w:rFonts w:ascii="Bernard MT Condensed" w:hAnsi="Bernard MT Condensed"/>
          <w:sz w:val="64"/>
          <w:szCs w:val="64"/>
        </w:rPr>
      </w:pPr>
      <w:r w:rsidRPr="00836F56">
        <w:rPr>
          <w:rFonts w:ascii="Times New Roman" w:hAnsi="Times New Roman" w:cs="Times New Roman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64E87C" wp14:editId="08379865">
                <wp:simplePos x="0" y="0"/>
                <wp:positionH relativeFrom="page">
                  <wp:align>right</wp:align>
                </wp:positionH>
                <wp:positionV relativeFrom="paragraph">
                  <wp:posOffset>-820333</wp:posOffset>
                </wp:positionV>
                <wp:extent cx="7756634" cy="609600"/>
                <wp:effectExtent l="0" t="0" r="158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6634" cy="60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5E08" w:rsidRPr="001B0C68" w:rsidRDefault="008D5E08" w:rsidP="001B0C68">
                            <w:pPr>
                              <w:rPr>
                                <w:rFonts w:ascii="Monotype Corsiva" w:hAnsi="Monotype Corsiva"/>
                                <w:color w:val="FFFFFF" w:themeColor="background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FFFFFF" w:themeColor="background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It’s never too early. . 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4E87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59.55pt;margin-top:-64.6pt;width:610.75pt;height:48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" fillcolor="black [3213]" strokeweight=".5pt">
                <v:textbox>
                  <w:txbxContent>
                    <w:p w:rsidR="008D5E08" w:rsidRPr="001B0C68" w:rsidRDefault="008D5E08" w:rsidP="001B0C68">
                      <w:pPr>
                        <w:rPr>
                          <w:rFonts w:ascii="Monotype Corsiva" w:hAnsi="Monotype Corsiva"/>
                          <w:color w:val="FFFFFF" w:themeColor="background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color w:val="FFFFFF" w:themeColor="background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It’s never too early. . 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484C" w:rsidRPr="00836F56">
        <w:rPr>
          <w:rFonts w:ascii="Bernard MT Condensed" w:hAnsi="Bernard MT Condensed"/>
          <w:sz w:val="64"/>
          <w:szCs w:val="64"/>
        </w:rPr>
        <w:t>Post-Secondary</w:t>
      </w:r>
      <w:r w:rsidR="00113DAA" w:rsidRPr="00836F56">
        <w:rPr>
          <w:rFonts w:ascii="Bernard MT Condensed" w:hAnsi="Bernard MT Condensed"/>
          <w:sz w:val="64"/>
          <w:szCs w:val="64"/>
        </w:rPr>
        <w:t xml:space="preserve"> Preparation Timeline:</w:t>
      </w:r>
    </w:p>
    <w:p w:rsidR="00462ED1" w:rsidRPr="00462ED1" w:rsidRDefault="00D42788" w:rsidP="00462ED1">
      <w:pPr>
        <w:spacing w:after="0" w:line="240" w:lineRule="auto"/>
        <w:contextualSpacing/>
        <w:jc w:val="center"/>
        <w:rPr>
          <w:rFonts w:ascii="Bernard MT Condensed" w:hAnsi="Bernard MT Condensed"/>
          <w:sz w:val="68"/>
          <w:szCs w:val="68"/>
        </w:rPr>
      </w:pPr>
      <w:r w:rsidRPr="00836F56">
        <w:rPr>
          <w:rFonts w:ascii="Bernard MT Condensed" w:hAnsi="Bernard MT Condense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337820</wp:posOffset>
                </wp:positionV>
                <wp:extent cx="7724775" cy="15240"/>
                <wp:effectExtent l="19050" t="19050" r="28575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4775" cy="1524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6760D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7.05pt,26.6pt" to="1165.3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" strokecolor="black [3200]" strokeweight="3pt">
                <v:stroke joinstyle="miter"/>
                <w10:wrap anchorx="page"/>
              </v:line>
            </w:pict>
          </mc:Fallback>
        </mc:AlternateContent>
      </w:r>
      <w:r w:rsidR="00D400F4" w:rsidRPr="00836F56">
        <w:rPr>
          <w:rFonts w:ascii="Bernard MT Condensed" w:hAnsi="Bernard MT Condensed"/>
          <w:sz w:val="48"/>
          <w:szCs w:val="48"/>
        </w:rPr>
        <w:t>For</w:t>
      </w:r>
      <w:r w:rsidR="00775D59" w:rsidRPr="00836F56">
        <w:rPr>
          <w:rFonts w:ascii="Bernard MT Condensed" w:hAnsi="Bernard MT Condensed"/>
          <w:sz w:val="48"/>
          <w:szCs w:val="48"/>
        </w:rPr>
        <w:t xml:space="preserve"> </w:t>
      </w:r>
      <w:r w:rsidR="00CD1C1E">
        <w:rPr>
          <w:rFonts w:ascii="Bernard MT Condensed" w:hAnsi="Bernard MT Condensed"/>
          <w:sz w:val="48"/>
          <w:szCs w:val="48"/>
        </w:rPr>
        <w:t>Jun</w:t>
      </w:r>
      <w:r w:rsidR="0027406B">
        <w:rPr>
          <w:rFonts w:ascii="Bernard MT Condensed" w:hAnsi="Bernard MT Condensed"/>
          <w:sz w:val="48"/>
          <w:szCs w:val="48"/>
        </w:rPr>
        <w:t>ior</w:t>
      </w:r>
      <w:r w:rsidR="00836F56">
        <w:rPr>
          <w:rFonts w:ascii="Bernard MT Condensed" w:hAnsi="Bernard MT Condensed"/>
          <w:sz w:val="48"/>
          <w:szCs w:val="48"/>
        </w:rPr>
        <w:t xml:space="preserve"> Year</w:t>
      </w:r>
    </w:p>
    <w:p w:rsidR="00525A3F" w:rsidRPr="00525A3F" w:rsidRDefault="00F169DD" w:rsidP="00525A3F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36F56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D0EDF9" wp14:editId="11465355">
                <wp:simplePos x="0" y="0"/>
                <wp:positionH relativeFrom="leftMargin">
                  <wp:align>right</wp:align>
                </wp:positionH>
                <wp:positionV relativeFrom="paragraph">
                  <wp:posOffset>108585</wp:posOffset>
                </wp:positionV>
                <wp:extent cx="1828800" cy="182880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D5E08" w:rsidRPr="00462ED1" w:rsidRDefault="008D5E08" w:rsidP="001B0C6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62ED1"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Summer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0EDF9" id="Text Box 1" o:spid="_x0000_s1027" type="#_x0000_t202" style="position:absolute;left:0;text-align:left;margin-left:92.8pt;margin-top:8.55pt;width:2in;height:2in;z-index:251670528;visibility:visible;mso-wrap-style:non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" filled="f" stroked="f">
                <v:textbox style="layout-flow:vertical;mso-layout-flow-alt:bottom-to-top;mso-fit-shape-to-text:t">
                  <w:txbxContent>
                    <w:p w:rsidR="008D5E08" w:rsidRPr="00462ED1" w:rsidRDefault="008D5E08" w:rsidP="001B0C6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62ED1"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Summer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7552" w:rsidRPr="00462ED1" w:rsidRDefault="000B79FC" w:rsidP="001B0C68">
      <w:pPr>
        <w:pStyle w:val="ListParagraph"/>
        <w:numPr>
          <w:ilvl w:val="3"/>
          <w:numId w:val="6"/>
        </w:num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a Job and </w:t>
      </w:r>
      <w:r w:rsidR="00637552" w:rsidRPr="00462ED1">
        <w:rPr>
          <w:rFonts w:ascii="Times New Roman" w:hAnsi="Times New Roman" w:cs="Times New Roman"/>
        </w:rPr>
        <w:t>Start saving money preferably in a savings account</w:t>
      </w:r>
    </w:p>
    <w:p w:rsidR="00525A3F" w:rsidRDefault="000B79FC" w:rsidP="00BE292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a list of schools</w:t>
      </w:r>
      <w:r w:rsidR="00525A3F">
        <w:rPr>
          <w:rFonts w:ascii="Times New Roman" w:hAnsi="Times New Roman" w:cs="Times New Roman"/>
        </w:rPr>
        <w:t xml:space="preserve"> you’re interested in</w:t>
      </w:r>
    </w:p>
    <w:p w:rsidR="00BE292B" w:rsidRPr="00462ED1" w:rsidRDefault="002B25EE" w:rsidP="00BE292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62ED1">
        <w:rPr>
          <w:rFonts w:ascii="Times New Roman" w:hAnsi="Times New Roman" w:cs="Times New Roman"/>
        </w:rPr>
        <w:t>Summer is the perfect time to v</w:t>
      </w:r>
      <w:r w:rsidR="00953DD1" w:rsidRPr="00462ED1">
        <w:rPr>
          <w:rFonts w:ascii="Times New Roman" w:hAnsi="Times New Roman" w:cs="Times New Roman"/>
        </w:rPr>
        <w:t>i</w:t>
      </w:r>
      <w:r w:rsidR="00462ED1" w:rsidRPr="00462ED1">
        <w:rPr>
          <w:rFonts w:ascii="Times New Roman" w:hAnsi="Times New Roman" w:cs="Times New Roman"/>
        </w:rPr>
        <w:t>sit college campuses,</w:t>
      </w:r>
      <w:r w:rsidR="00BE292B" w:rsidRPr="00462ED1">
        <w:rPr>
          <w:rFonts w:ascii="Times New Roman" w:hAnsi="Times New Roman" w:cs="Times New Roman"/>
        </w:rPr>
        <w:t xml:space="preserve"> career fair</w:t>
      </w:r>
      <w:r w:rsidR="00462ED1" w:rsidRPr="00462ED1">
        <w:rPr>
          <w:rFonts w:ascii="Times New Roman" w:hAnsi="Times New Roman" w:cs="Times New Roman"/>
        </w:rPr>
        <w:t>s, workshop/events</w:t>
      </w:r>
    </w:p>
    <w:p w:rsidR="0027406B" w:rsidRPr="00462ED1" w:rsidRDefault="000B79FC" w:rsidP="0027406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 for the SAT by using</w:t>
      </w:r>
      <w:r w:rsidR="0027406B" w:rsidRPr="00462ED1">
        <w:rPr>
          <w:rFonts w:ascii="Times New Roman" w:hAnsi="Times New Roman" w:cs="Times New Roman"/>
        </w:rPr>
        <w:t xml:space="preserve"> </w:t>
      </w:r>
      <w:r w:rsidR="00637552" w:rsidRPr="00462ED1">
        <w:rPr>
          <w:rFonts w:ascii="Times New Roman" w:hAnsi="Times New Roman" w:cs="Times New Roman"/>
        </w:rPr>
        <w:t xml:space="preserve">Khan Academy on CollegeBoard.org – 30 minutes a day will help you perform at your best </w:t>
      </w:r>
    </w:p>
    <w:p w:rsidR="00F169DD" w:rsidRDefault="0057549C" w:rsidP="00462ED1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62ED1">
        <w:rPr>
          <w:rFonts w:ascii="Bernard MT Condensed" w:hAnsi="Bernard MT Condensed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417F3B" wp14:editId="3DBB04AD">
                <wp:simplePos x="0" y="0"/>
                <wp:positionH relativeFrom="page">
                  <wp:posOffset>0</wp:posOffset>
                </wp:positionH>
                <wp:positionV relativeFrom="paragraph">
                  <wp:posOffset>240030</wp:posOffset>
                </wp:positionV>
                <wp:extent cx="7740759" cy="0"/>
                <wp:effectExtent l="0" t="19050" r="317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0759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006AE" id="Straight Connector 1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18.9pt" to="609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" strokecolor="black [3200]" strokeweight="3pt">
                <v:stroke joinstyle="miter"/>
                <w10:wrap anchorx="page"/>
              </v:line>
            </w:pict>
          </mc:Fallback>
        </mc:AlternateContent>
      </w:r>
    </w:p>
    <w:p w:rsidR="00462ED1" w:rsidRPr="00462ED1" w:rsidRDefault="00462ED1" w:rsidP="00462ED1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37552" w:rsidRPr="00462ED1" w:rsidRDefault="00953DD1" w:rsidP="0063755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62ED1">
        <w:rPr>
          <w:rFonts w:ascii="Times New Roman" w:hAnsi="Times New Roman" w:cs="Times New Roman"/>
        </w:rPr>
        <w:t>M</w:t>
      </w:r>
      <w:r w:rsidR="008B2D37" w:rsidRPr="00462ED1">
        <w:rPr>
          <w:rFonts w:ascii="Times New Roman" w:hAnsi="Times New Roman" w:cs="Times New Roman"/>
        </w:rPr>
        <w:t>eet</w:t>
      </w:r>
      <w:r w:rsidR="00775D59" w:rsidRPr="00462ED1">
        <w:rPr>
          <w:rFonts w:ascii="Times New Roman" w:hAnsi="Times New Roman" w:cs="Times New Roman"/>
        </w:rPr>
        <w:t xml:space="preserve"> with </w:t>
      </w:r>
      <w:r w:rsidR="00462ED1" w:rsidRPr="00462ED1">
        <w:rPr>
          <w:rFonts w:ascii="Times New Roman" w:hAnsi="Times New Roman" w:cs="Times New Roman"/>
        </w:rPr>
        <w:t>your school counselor - make sure</w:t>
      </w:r>
      <w:r w:rsidR="00637552" w:rsidRPr="00462ED1">
        <w:rPr>
          <w:rFonts w:ascii="Times New Roman" w:hAnsi="Times New Roman" w:cs="Times New Roman"/>
        </w:rPr>
        <w:t xml:space="preserve"> your core classes are being scheduled</w:t>
      </w:r>
    </w:p>
    <w:p w:rsidR="00525A3F" w:rsidRDefault="00F169DD" w:rsidP="00525A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62ED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7E2548" wp14:editId="64690602">
                <wp:simplePos x="0" y="0"/>
                <wp:positionH relativeFrom="leftMargin">
                  <wp:align>right</wp:align>
                </wp:positionH>
                <wp:positionV relativeFrom="paragraph">
                  <wp:posOffset>189230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D5E08" w:rsidRPr="00462ED1" w:rsidRDefault="008D5E08" w:rsidP="001B0C6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62ED1"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Fall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E2548" id="Text Box 8" o:spid="_x0000_s1028" type="#_x0000_t202" style="position:absolute;left:0;text-align:left;margin-left:92.8pt;margin-top:14.9pt;width:2in;height:2in;z-index:251672576;visibility:visible;mso-wrap-style:non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" filled="f" stroked="f">
                <v:textbox style="layout-flow:vertical;mso-layout-flow-alt:bottom-to-top;mso-fit-shape-to-text:t">
                  <w:txbxContent>
                    <w:p w:rsidR="008D5E08" w:rsidRPr="00462ED1" w:rsidRDefault="008D5E08" w:rsidP="001B0C6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62ED1"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Fall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406B" w:rsidRPr="00462ED1">
        <w:rPr>
          <w:rFonts w:ascii="Times New Roman" w:hAnsi="Times New Roman" w:cs="Times New Roman"/>
        </w:rPr>
        <w:t>Continue taking challenging courses</w:t>
      </w:r>
      <w:r w:rsidR="002C58DA" w:rsidRPr="00462ED1">
        <w:rPr>
          <w:rFonts w:ascii="Times New Roman" w:hAnsi="Times New Roman" w:cs="Times New Roman"/>
        </w:rPr>
        <w:t xml:space="preserve"> including CTE, online, </w:t>
      </w:r>
      <w:r w:rsidR="004D3027" w:rsidRPr="00462ED1">
        <w:rPr>
          <w:rFonts w:ascii="Times New Roman" w:hAnsi="Times New Roman" w:cs="Times New Roman"/>
        </w:rPr>
        <w:t xml:space="preserve">Advanced Placement, </w:t>
      </w:r>
      <w:r w:rsidR="002C58DA" w:rsidRPr="00462ED1">
        <w:rPr>
          <w:rFonts w:ascii="Times New Roman" w:hAnsi="Times New Roman" w:cs="Times New Roman"/>
        </w:rPr>
        <w:t>direct college, and dual enrollment</w:t>
      </w:r>
    </w:p>
    <w:p w:rsidR="0027406B" w:rsidRPr="00525A3F" w:rsidRDefault="00525A3F" w:rsidP="00525A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the PSAT</w:t>
      </w:r>
    </w:p>
    <w:p w:rsidR="00850B3D" w:rsidRPr="00525A3F" w:rsidRDefault="00850B3D" w:rsidP="00525A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25A3F">
        <w:rPr>
          <w:rFonts w:ascii="Times New Roman" w:hAnsi="Times New Roman" w:cs="Times New Roman"/>
        </w:rPr>
        <w:t>Talk to the college and military representatives during lunches</w:t>
      </w:r>
    </w:p>
    <w:p w:rsidR="00525A3F" w:rsidRDefault="00850B3D" w:rsidP="00525A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62ED1">
        <w:rPr>
          <w:rFonts w:ascii="Times New Roman" w:hAnsi="Times New Roman" w:cs="Times New Roman"/>
        </w:rPr>
        <w:t>Attend College Night to explore colle</w:t>
      </w:r>
      <w:r w:rsidR="00BE292B" w:rsidRPr="00462ED1">
        <w:rPr>
          <w:rFonts w:ascii="Times New Roman" w:hAnsi="Times New Roman" w:cs="Times New Roman"/>
        </w:rPr>
        <w:t>ges and speak to representative</w:t>
      </w:r>
    </w:p>
    <w:p w:rsidR="00EB2215" w:rsidRDefault="00525A3F" w:rsidP="00525A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 to do well in school! Grades really count this year.</w:t>
      </w:r>
    </w:p>
    <w:p w:rsidR="00525A3F" w:rsidRDefault="00F169DD" w:rsidP="00525A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62ED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E2548" wp14:editId="64690602">
                <wp:simplePos x="0" y="0"/>
                <wp:positionH relativeFrom="leftMargin">
                  <wp:align>right</wp:align>
                </wp:positionH>
                <wp:positionV relativeFrom="paragraph">
                  <wp:posOffset>226060</wp:posOffset>
                </wp:positionV>
                <wp:extent cx="1828800" cy="120904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0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D5E08" w:rsidRPr="00462ED1" w:rsidRDefault="008D5E08" w:rsidP="001B0C6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62ED1"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Winter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E2548" id="Text Box 9" o:spid="_x0000_s1029" type="#_x0000_t202" style="position:absolute;left:0;text-align:left;margin-left:92.8pt;margin-top:17.8pt;width:2in;height:95.2pt;z-index:251674624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" filled="f" stroked="f">
                <v:textbox style="layout-flow:vertical;mso-layout-flow-alt:bottom-to-top;mso-fit-shape-to-text:t">
                  <w:txbxContent>
                    <w:p w:rsidR="008D5E08" w:rsidRPr="00462ED1" w:rsidRDefault="008D5E08" w:rsidP="001B0C6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62ED1"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Winter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5A3F" w:rsidRPr="00462ED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417F3B" wp14:editId="3DBB04AD">
                <wp:simplePos x="0" y="0"/>
                <wp:positionH relativeFrom="margin">
                  <wp:align>center</wp:align>
                </wp:positionH>
                <wp:positionV relativeFrom="paragraph">
                  <wp:posOffset>245110</wp:posOffset>
                </wp:positionV>
                <wp:extent cx="8071485" cy="0"/>
                <wp:effectExtent l="0" t="1905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7148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DB4AA" id="Straight Connector 15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.3pt" to="635.5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" strokecolor="black [3200]" strokeweight="3pt">
                <v:stroke joinstyle="miter"/>
                <w10:wrap anchorx="margin"/>
              </v:line>
            </w:pict>
          </mc:Fallback>
        </mc:AlternateContent>
      </w:r>
      <w:r w:rsidR="00525A3F">
        <w:rPr>
          <w:rFonts w:ascii="Times New Roman" w:hAnsi="Times New Roman" w:cs="Times New Roman"/>
        </w:rPr>
        <w:t>Get more involved by joining a new club, playing a sport, or volunteering</w:t>
      </w:r>
    </w:p>
    <w:p w:rsidR="00525A3F" w:rsidRDefault="00525A3F" w:rsidP="00525A3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F169DD" w:rsidRPr="00525A3F" w:rsidRDefault="00F169DD" w:rsidP="00525A3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42788" w:rsidRPr="00462ED1" w:rsidRDefault="002B25EE" w:rsidP="00D4278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62ED1">
        <w:rPr>
          <w:rFonts w:ascii="Times New Roman" w:hAnsi="Times New Roman" w:cs="Times New Roman"/>
        </w:rPr>
        <w:t>Finish the</w:t>
      </w:r>
      <w:r w:rsidR="00C94D7B" w:rsidRPr="00462ED1">
        <w:rPr>
          <w:rFonts w:ascii="Times New Roman" w:hAnsi="Times New Roman" w:cs="Times New Roman"/>
        </w:rPr>
        <w:t xml:space="preserve"> semester strong</w:t>
      </w:r>
      <w:r w:rsidR="009D4E29" w:rsidRPr="00462ED1">
        <w:rPr>
          <w:rFonts w:ascii="Times New Roman" w:hAnsi="Times New Roman" w:cs="Times New Roman"/>
        </w:rPr>
        <w:t>!</w:t>
      </w:r>
      <w:r w:rsidR="004D3027" w:rsidRPr="00462ED1">
        <w:rPr>
          <w:rFonts w:ascii="Times New Roman" w:hAnsi="Times New Roman" w:cs="Times New Roman"/>
        </w:rPr>
        <w:t xml:space="preserve"> </w:t>
      </w:r>
    </w:p>
    <w:p w:rsidR="00BE292B" w:rsidRDefault="00EB2215" w:rsidP="00BE292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62ED1">
        <w:rPr>
          <w:rFonts w:ascii="Times New Roman" w:hAnsi="Times New Roman" w:cs="Times New Roman"/>
        </w:rPr>
        <w:t>T</w:t>
      </w:r>
      <w:r w:rsidR="00C94D7B" w:rsidRPr="00462ED1">
        <w:rPr>
          <w:rFonts w:ascii="Times New Roman" w:hAnsi="Times New Roman" w:cs="Times New Roman"/>
        </w:rPr>
        <w:t>alk to family and</w:t>
      </w:r>
      <w:r w:rsidRPr="00462ED1">
        <w:rPr>
          <w:rFonts w:ascii="Times New Roman" w:hAnsi="Times New Roman" w:cs="Times New Roman"/>
        </w:rPr>
        <w:t xml:space="preserve"> friends about your classes</w:t>
      </w:r>
      <w:r w:rsidR="00C94D7B" w:rsidRPr="00462ED1">
        <w:rPr>
          <w:rFonts w:ascii="Times New Roman" w:hAnsi="Times New Roman" w:cs="Times New Roman"/>
        </w:rPr>
        <w:t>, goals, or college and career plans</w:t>
      </w:r>
    </w:p>
    <w:p w:rsidR="0057549C" w:rsidRPr="0057549C" w:rsidRDefault="00525A3F" w:rsidP="00462ED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 your </w:t>
      </w:r>
      <w:proofErr w:type="spellStart"/>
      <w:r>
        <w:rPr>
          <w:rFonts w:ascii="Times New Roman" w:hAnsi="Times New Roman" w:cs="Times New Roman"/>
        </w:rPr>
        <w:t>RaiseMe</w:t>
      </w:r>
      <w:proofErr w:type="spellEnd"/>
      <w:r>
        <w:rPr>
          <w:rFonts w:ascii="Times New Roman" w:hAnsi="Times New Roman" w:cs="Times New Roman"/>
        </w:rPr>
        <w:t xml:space="preserve"> account or log all extracurricular activities, positions, held, volunteer work, and academic awards</w:t>
      </w:r>
    </w:p>
    <w:p w:rsidR="00462ED1" w:rsidRPr="00462ED1" w:rsidRDefault="00462ED1" w:rsidP="00462ED1">
      <w:pPr>
        <w:rPr>
          <w:rFonts w:ascii="Times New Roman" w:hAnsi="Times New Roman" w:cs="Times New Roman"/>
        </w:rPr>
      </w:pPr>
      <w:r w:rsidRPr="00462ED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417F3B" wp14:editId="3DBB04AD">
                <wp:simplePos x="0" y="0"/>
                <wp:positionH relativeFrom="page">
                  <wp:align>right</wp:align>
                </wp:positionH>
                <wp:positionV relativeFrom="paragraph">
                  <wp:posOffset>269875</wp:posOffset>
                </wp:positionV>
                <wp:extent cx="7724884" cy="0"/>
                <wp:effectExtent l="0" t="1905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4884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4AE41" id="Straight Connector 1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7.05pt,21.25pt" to="1165.3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" strokecolor="black [3200]" strokeweight="3pt">
                <v:stroke joinstyle="miter"/>
                <w10:wrap anchorx="page"/>
              </v:line>
            </w:pict>
          </mc:Fallback>
        </mc:AlternateContent>
      </w:r>
    </w:p>
    <w:p w:rsidR="008D5E08" w:rsidRPr="008D5E08" w:rsidRDefault="008D5E08" w:rsidP="008D5E0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 for PSAT/SAT Prep Courses and workshops</w:t>
      </w:r>
    </w:p>
    <w:p w:rsidR="00D42788" w:rsidRDefault="00D42788" w:rsidP="00525A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25A3F">
        <w:rPr>
          <w:rFonts w:ascii="Times New Roman" w:hAnsi="Times New Roman" w:cs="Times New Roman"/>
        </w:rPr>
        <w:t>Participate in Decision Day and Career and College Fair</w:t>
      </w:r>
    </w:p>
    <w:p w:rsidR="008D5E08" w:rsidRDefault="008D5E08" w:rsidP="00525A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the SAT at MHS when it’s scheduled</w:t>
      </w:r>
    </w:p>
    <w:p w:rsidR="008D5E08" w:rsidRDefault="008D5E08" w:rsidP="00525A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Narrow your college and career interests down to 3-5 institutions or programs</w:t>
      </w:r>
    </w:p>
    <w:p w:rsidR="008D5E08" w:rsidRDefault="008D5E08" w:rsidP="00525A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your SAT scores – plan to register for another test day if you wish to take it again</w:t>
      </w:r>
    </w:p>
    <w:p w:rsidR="008D5E08" w:rsidRDefault="00F169DD" w:rsidP="00525A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62ED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7E2548" wp14:editId="64690602">
                <wp:simplePos x="0" y="0"/>
                <wp:positionH relativeFrom="leftMargin">
                  <wp:posOffset>361950</wp:posOffset>
                </wp:positionH>
                <wp:positionV relativeFrom="paragraph">
                  <wp:posOffset>184785</wp:posOffset>
                </wp:positionV>
                <wp:extent cx="62865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D5E08" w:rsidRPr="00462ED1" w:rsidRDefault="008D5E08" w:rsidP="001B0C6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62ED1"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Spring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7E254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left:0;text-align:left;margin-left:28.5pt;margin-top:14.55pt;width:49.5pt;height:2in;z-index:251676672;visibility:visible;mso-wrap-style:non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" filled="f" stroked="f">
                <v:textbox style="layout-flow:vertical;mso-layout-flow-alt:bottom-to-top">
                  <w:txbxContent>
                    <w:p w:rsidR="008D5E08" w:rsidRPr="00462ED1" w:rsidRDefault="008D5E08" w:rsidP="001B0C6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62ED1"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Spring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5E08">
        <w:rPr>
          <w:rFonts w:ascii="Times New Roman" w:hAnsi="Times New Roman" w:cs="Times New Roman"/>
        </w:rPr>
        <w:t>Set up a personal, yet professional email account</w:t>
      </w:r>
    </w:p>
    <w:p w:rsidR="008D5E08" w:rsidRDefault="008D5E08" w:rsidP="00525A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to visit more college campuses or trade schools</w:t>
      </w:r>
    </w:p>
    <w:p w:rsidR="008D5E08" w:rsidRDefault="008D5E08" w:rsidP="00525A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 college open house events</w:t>
      </w:r>
    </w:p>
    <w:p w:rsidR="008D5E08" w:rsidRDefault="008D5E08" w:rsidP="00525A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 researching scholarships</w:t>
      </w:r>
    </w:p>
    <w:p w:rsidR="008D5E08" w:rsidRDefault="008D5E08" w:rsidP="00525A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 for early admissions/early decision/priority deadlines </w:t>
      </w:r>
    </w:p>
    <w:p w:rsidR="008D5E08" w:rsidRDefault="008D5E08" w:rsidP="008D5E08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Begin asking teachers, staff, and mentors for letters of recommendation</w:t>
      </w:r>
    </w:p>
    <w:p w:rsidR="008D5E08" w:rsidRDefault="008D5E08" w:rsidP="008D5E08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application requirements</w:t>
      </w:r>
    </w:p>
    <w:p w:rsidR="008D5E08" w:rsidRDefault="008D5E08" w:rsidP="008D5E08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 college essays</w:t>
      </w:r>
    </w:p>
    <w:p w:rsidR="008D5E08" w:rsidRDefault="008D5E08" w:rsidP="008D5E08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Finalize list of extracurricular activities </w:t>
      </w:r>
    </w:p>
    <w:p w:rsidR="008D5E08" w:rsidRPr="00525A3F" w:rsidRDefault="0057549C" w:rsidP="008D5E0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62ED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-2038350</wp:posOffset>
                </wp:positionH>
                <wp:positionV relativeFrom="paragraph">
                  <wp:posOffset>428625</wp:posOffset>
                </wp:positionV>
                <wp:extent cx="9768840" cy="630248"/>
                <wp:effectExtent l="0" t="0" r="2286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8840" cy="63024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5E08" w:rsidRPr="001B0C68" w:rsidRDefault="008D5E08" w:rsidP="001B0C68">
                            <w:pPr>
                              <w:jc w:val="center"/>
                              <w:rPr>
                                <w:rFonts w:ascii="Monotype Corsiva" w:hAnsi="Monotype Corsiva"/>
                                <w:color w:val="FFFFFF" w:themeColor="background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rFonts w:ascii="Monotype Corsiva" w:hAnsi="Monotype Corsiva"/>
                                <w:color w:val="FFFFFF" w:themeColor="background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. . 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color w:val="FFFFFF" w:themeColor="background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.t</w:t>
                            </w:r>
                            <w:r w:rsidRPr="001B0C68">
                              <w:rPr>
                                <w:rFonts w:ascii="Monotype Corsiva" w:hAnsi="Monotype Corsiva"/>
                                <w:color w:val="FFFFFF" w:themeColor="background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proofErr w:type="gramEnd"/>
                            <w:r w:rsidRPr="001B0C68">
                              <w:rPr>
                                <w:rFonts w:ascii="Monotype Corsiva" w:hAnsi="Monotype Corsiva"/>
                                <w:color w:val="FFFFFF" w:themeColor="background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prepare for your future.</w:t>
                            </w:r>
                            <w:r>
                              <w:rPr>
                                <w:rFonts w:ascii="Monotype Corsiva" w:hAnsi="Monotype Corsiva"/>
                                <w:color w:val="FFFFFF" w:themeColor="background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B0C68">
                              <w:rPr>
                                <w:rFonts w:ascii="Monotype Corsiva" w:hAnsi="Monotype Corsiva"/>
                                <w:color w:val="FFFFFF" w:themeColor="background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color w:val="FFFFFF" w:themeColor="background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-160.5pt;margin-top:33.75pt;width:769.2pt;height:49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" fillcolor="black [3213]" strokeweight=".5pt">
                <v:textbox>
                  <w:txbxContent>
                    <w:p w:rsidR="008D5E08" w:rsidRPr="001B0C68" w:rsidRDefault="008D5E08" w:rsidP="001B0C68">
                      <w:pPr>
                        <w:jc w:val="center"/>
                        <w:rPr>
                          <w:rFonts w:ascii="Monotype Corsiva" w:hAnsi="Monotype Corsiva"/>
                          <w:color w:val="FFFFFF" w:themeColor="background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rFonts w:ascii="Monotype Corsiva" w:hAnsi="Monotype Corsiva"/>
                          <w:color w:val="FFFFFF" w:themeColor="background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. . </w:t>
                      </w:r>
                      <w:proofErr w:type="gramStart"/>
                      <w:r>
                        <w:rPr>
                          <w:rFonts w:ascii="Monotype Corsiva" w:hAnsi="Monotype Corsiva"/>
                          <w:color w:val="FFFFFF" w:themeColor="background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.t</w:t>
                      </w:r>
                      <w:r w:rsidRPr="001B0C68">
                        <w:rPr>
                          <w:rFonts w:ascii="Monotype Corsiva" w:hAnsi="Monotype Corsiva"/>
                          <w:color w:val="FFFFFF" w:themeColor="background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proofErr w:type="gramEnd"/>
                      <w:r w:rsidRPr="001B0C68">
                        <w:rPr>
                          <w:rFonts w:ascii="Monotype Corsiva" w:hAnsi="Monotype Corsiva"/>
                          <w:color w:val="FFFFFF" w:themeColor="background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prepare for your future.</w:t>
                      </w:r>
                      <w:r>
                        <w:rPr>
                          <w:rFonts w:ascii="Monotype Corsiva" w:hAnsi="Monotype Corsiva"/>
                          <w:color w:val="FFFFFF" w:themeColor="background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B0C68">
                        <w:rPr>
                          <w:rFonts w:ascii="Monotype Corsiva" w:hAnsi="Monotype Corsiva"/>
                          <w:color w:val="FFFFFF" w:themeColor="background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color w:val="FFFFFF" w:themeColor="background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D5E08">
        <w:rPr>
          <w:rFonts w:ascii="Times New Roman" w:hAnsi="Times New Roman" w:cs="Times New Roman"/>
        </w:rPr>
        <w:t>Find college summer programs to participate in</w:t>
      </w:r>
    </w:p>
    <w:sectPr w:rsidR="008D5E08" w:rsidRPr="00525A3F" w:rsidSect="00F47990">
      <w:head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E08" w:rsidRDefault="008D5E08" w:rsidP="0019567B">
      <w:pPr>
        <w:spacing w:after="0" w:line="240" w:lineRule="auto"/>
      </w:pPr>
      <w:r>
        <w:separator/>
      </w:r>
    </w:p>
  </w:endnote>
  <w:endnote w:type="continuationSeparator" w:id="0">
    <w:p w:rsidR="008D5E08" w:rsidRDefault="008D5E08" w:rsidP="0019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E08" w:rsidRDefault="008D5E08" w:rsidP="0019567B">
      <w:pPr>
        <w:spacing w:after="0" w:line="240" w:lineRule="auto"/>
      </w:pPr>
      <w:r>
        <w:separator/>
      </w:r>
    </w:p>
  </w:footnote>
  <w:footnote w:type="continuationSeparator" w:id="0">
    <w:p w:rsidR="008D5E08" w:rsidRDefault="008D5E08" w:rsidP="00195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08" w:rsidRPr="0019567B" w:rsidRDefault="008D5E08" w:rsidP="00F47990">
    <w:pPr>
      <w:pStyle w:val="Header"/>
      <w:ind w:left="-720"/>
      <w:rPr>
        <w:rFonts w:ascii="Monotype Corsiva" w:hAnsi="Monotype Corsiva"/>
        <w:sz w:val="72"/>
        <w:szCs w:val="7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282F"/>
    <w:multiLevelType w:val="hybridMultilevel"/>
    <w:tmpl w:val="A14669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07963"/>
    <w:multiLevelType w:val="hybridMultilevel"/>
    <w:tmpl w:val="1D84B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33E5D"/>
    <w:multiLevelType w:val="hybridMultilevel"/>
    <w:tmpl w:val="77C8C8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554CF"/>
    <w:multiLevelType w:val="hybridMultilevel"/>
    <w:tmpl w:val="A9F0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E5F9F"/>
    <w:multiLevelType w:val="hybridMultilevel"/>
    <w:tmpl w:val="31B6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E6DF4"/>
    <w:multiLevelType w:val="hybridMultilevel"/>
    <w:tmpl w:val="DADCE9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AA"/>
    <w:rsid w:val="000B79FC"/>
    <w:rsid w:val="00113DAA"/>
    <w:rsid w:val="0019567B"/>
    <w:rsid w:val="001B0C68"/>
    <w:rsid w:val="0027406B"/>
    <w:rsid w:val="002747C8"/>
    <w:rsid w:val="002B084A"/>
    <w:rsid w:val="002B25EE"/>
    <w:rsid w:val="002C503A"/>
    <w:rsid w:val="002C5124"/>
    <w:rsid w:val="002C58DA"/>
    <w:rsid w:val="0034501E"/>
    <w:rsid w:val="003822B5"/>
    <w:rsid w:val="00462ED1"/>
    <w:rsid w:val="004D3027"/>
    <w:rsid w:val="00525A3F"/>
    <w:rsid w:val="0057549C"/>
    <w:rsid w:val="00637552"/>
    <w:rsid w:val="00652BCF"/>
    <w:rsid w:val="006E484C"/>
    <w:rsid w:val="007349E9"/>
    <w:rsid w:val="00775D59"/>
    <w:rsid w:val="007950F0"/>
    <w:rsid w:val="00832500"/>
    <w:rsid w:val="00836F56"/>
    <w:rsid w:val="00850B3D"/>
    <w:rsid w:val="008A70DB"/>
    <w:rsid w:val="008B2D37"/>
    <w:rsid w:val="008D5E08"/>
    <w:rsid w:val="00936CEE"/>
    <w:rsid w:val="00947148"/>
    <w:rsid w:val="00953DD1"/>
    <w:rsid w:val="00974121"/>
    <w:rsid w:val="009D4E29"/>
    <w:rsid w:val="00A12B10"/>
    <w:rsid w:val="00B251F8"/>
    <w:rsid w:val="00BC0795"/>
    <w:rsid w:val="00BE292B"/>
    <w:rsid w:val="00C94D7B"/>
    <w:rsid w:val="00CD1C1E"/>
    <w:rsid w:val="00CE2DAE"/>
    <w:rsid w:val="00D400F4"/>
    <w:rsid w:val="00D42788"/>
    <w:rsid w:val="00EB2215"/>
    <w:rsid w:val="00F169DD"/>
    <w:rsid w:val="00F402BC"/>
    <w:rsid w:val="00F4561D"/>
    <w:rsid w:val="00F4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8337CC"/>
  <w15:chartTrackingRefBased/>
  <w15:docId w15:val="{C2018B0C-038A-462C-A322-F179AAE4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67B"/>
  </w:style>
  <w:style w:type="paragraph" w:styleId="Footer">
    <w:name w:val="footer"/>
    <w:basedOn w:val="Normal"/>
    <w:link w:val="FooterChar"/>
    <w:uiPriority w:val="99"/>
    <w:unhideWhenUsed/>
    <w:rsid w:val="00195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67B"/>
  </w:style>
  <w:style w:type="paragraph" w:styleId="ListParagraph">
    <w:name w:val="List Paragraph"/>
    <w:basedOn w:val="Normal"/>
    <w:uiPriority w:val="34"/>
    <w:qFormat/>
    <w:rsid w:val="002C5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51C27-9C22-4A0C-A5BF-B5E9B59B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FB60BA4B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Public Schools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Cierra Toliver</dc:creator>
  <cp:keywords/>
  <dc:description/>
  <cp:lastModifiedBy>Cierra Toliver</cp:lastModifiedBy>
  <cp:revision>3</cp:revision>
  <cp:lastPrinted>2018-01-24T19:06:00Z</cp:lastPrinted>
  <dcterms:created xsi:type="dcterms:W3CDTF">2018-01-25T20:12:00Z</dcterms:created>
  <dcterms:modified xsi:type="dcterms:W3CDTF">2018-01-25T20:18:00Z</dcterms:modified>
</cp:coreProperties>
</file>